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322" w:type="dxa"/>
        <w:tblBorders>
          <w:insideV w:val="single" w:sz="12" w:space="0" w:color="auto"/>
        </w:tblBorders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252"/>
        <w:gridCol w:w="3544"/>
      </w:tblGrid>
      <w:tr w:rsidR="00CC2968" w:rsidRPr="00B23D51" w:rsidTr="004556F3">
        <w:trPr>
          <w:cantSplit/>
          <w:trHeight w:val="397"/>
        </w:trPr>
        <w:tc>
          <w:tcPr>
            <w:tcW w:w="9322" w:type="dxa"/>
            <w:gridSpan w:val="3"/>
            <w:tcBorders>
              <w:bottom w:val="single" w:sz="12" w:space="0" w:color="auto"/>
            </w:tcBorders>
          </w:tcPr>
          <w:p w:rsidR="00CC2968" w:rsidRPr="00B23D51" w:rsidRDefault="00DE7B90" w:rsidP="004556F3">
            <w:pPr>
              <w:tabs>
                <w:tab w:val="right" w:pos="9106"/>
              </w:tabs>
              <w:rPr>
                <w:lang w:val="fr-FR"/>
              </w:rPr>
            </w:pPr>
            <w:r>
              <w:object w:dxaOrig="1036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9.25pt" o:ole="">
                  <v:imagedata r:id="rId9" o:title=""/>
                </v:shape>
                <o:OLEObject Type="Embed" ProgID="Word.Picture.8" ShapeID="_x0000_i1025" DrawAspect="Content" ObjectID="_1476970819" r:id="rId10"/>
              </w:object>
            </w:r>
            <w:r w:rsidR="008B6D63">
              <w:rPr>
                <w:noProof/>
                <w:szCs w:val="24"/>
              </w:rPr>
              <w:drawing>
                <wp:inline distT="0" distB="0" distL="0" distR="0" wp14:anchorId="7315CB50" wp14:editId="2625B96B">
                  <wp:extent cx="352425" cy="371475"/>
                  <wp:effectExtent l="0" t="0" r="9525" b="9525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" t="-1288" r="60135" b="48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68" w:rsidRPr="00B23D51">
              <w:rPr>
                <w:lang w:val="fr-FR"/>
              </w:rPr>
              <w:tab/>
            </w:r>
            <w:r w:rsidR="00CC2968" w:rsidRPr="00B23D51">
              <w:rPr>
                <w:rFonts w:ascii="Arial" w:hAnsi="Arial" w:cs="Arial"/>
                <w:b/>
                <w:sz w:val="36"/>
                <w:szCs w:val="36"/>
                <w:lang w:val="fr-FR"/>
              </w:rPr>
              <w:t>CMS</w:t>
            </w:r>
          </w:p>
        </w:tc>
      </w:tr>
      <w:tr w:rsidR="00CC2968" w:rsidRPr="00DE7B90" w:rsidTr="00E82679">
        <w:trPr>
          <w:trHeight w:val="186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C2968" w:rsidRPr="00B23D51" w:rsidRDefault="008B6D63" w:rsidP="00EB4FAC">
            <w:pPr>
              <w:rPr>
                <w:lang w:val="fr-FR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047135E" wp14:editId="11BEBA4B">
                  <wp:extent cx="752475" cy="771525"/>
                  <wp:effectExtent l="0" t="0" r="9525" b="9525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07" t="-700" r="-2507" b="-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68" w:rsidRPr="00B23D51" w:rsidRDefault="00CC2968" w:rsidP="00EB4FAC">
            <w:pPr>
              <w:rPr>
                <w:lang w:val="fr-FR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9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CONVENTION SUR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rFonts w:ascii="Arial" w:hAnsi="Arial" w:cs="Arial"/>
                <w:bCs w:val="0"/>
                <w:sz w:val="2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LES ESP</w:t>
            </w:r>
            <w:r w:rsidR="009E75A4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È</w:t>
            </w: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CES</w:t>
            </w:r>
          </w:p>
          <w:p w:rsidR="00CC2968" w:rsidRPr="004556F3" w:rsidRDefault="00CC2968" w:rsidP="00EB4FAC">
            <w:pPr>
              <w:pStyle w:val="Heading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/>
              <w:rPr>
                <w:sz w:val="44"/>
                <w:szCs w:val="44"/>
                <w:lang w:val="fr-FR"/>
              </w:rPr>
            </w:pPr>
            <w:r w:rsidRPr="004556F3">
              <w:rPr>
                <w:rFonts w:ascii="Arial" w:hAnsi="Arial" w:cs="Arial"/>
                <w:bCs w:val="0"/>
                <w:sz w:val="44"/>
                <w:szCs w:val="44"/>
                <w:lang w:val="fr-FR"/>
              </w:rPr>
              <w:t>MIGRATRICES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Distribution: Générale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PNUE/CMS/</w:t>
            </w:r>
            <w:r w:rsidR="00692C38">
              <w:rPr>
                <w:rFonts w:ascii="Arial" w:hAnsi="Arial" w:cs="Arial"/>
                <w:sz w:val="22"/>
                <w:lang w:val="fr-FR"/>
              </w:rPr>
              <w:t>StC43</w:t>
            </w:r>
            <w:r w:rsidR="00D20955">
              <w:rPr>
                <w:rFonts w:ascii="Arial" w:hAnsi="Arial" w:cs="Arial"/>
                <w:sz w:val="22"/>
                <w:lang w:val="fr-FR"/>
              </w:rPr>
              <w:t>/</w:t>
            </w:r>
            <w:r w:rsidR="00387F8C">
              <w:rPr>
                <w:rFonts w:ascii="Arial" w:hAnsi="Arial" w:cs="Arial"/>
                <w:sz w:val="22"/>
                <w:lang w:val="fr-FR"/>
              </w:rPr>
              <w:t>Doc.2</w:t>
            </w:r>
          </w:p>
          <w:p w:rsidR="00CC2968" w:rsidRPr="00B23D51" w:rsidRDefault="00153917" w:rsidP="00D52B1D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8</w:t>
            </w:r>
            <w:r w:rsidR="00387F8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lang w:val="fr-FR"/>
              </w:rPr>
              <w:t>novembre</w:t>
            </w:r>
            <w:r w:rsidR="00105EA7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="00CC2968" w:rsidRPr="00B23D51">
              <w:rPr>
                <w:rFonts w:ascii="Arial" w:hAnsi="Arial" w:cs="Arial"/>
                <w:sz w:val="22"/>
                <w:lang w:val="fr-FR"/>
              </w:rPr>
              <w:t>201</w:t>
            </w:r>
            <w:r w:rsidR="00A83B6F">
              <w:rPr>
                <w:rFonts w:ascii="Arial" w:hAnsi="Arial" w:cs="Arial"/>
                <w:sz w:val="22"/>
                <w:lang w:val="fr-FR"/>
              </w:rPr>
              <w:t>4</w:t>
            </w: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</w:p>
          <w:p w:rsidR="00CC2968" w:rsidRPr="00B23D51" w:rsidRDefault="00CC2968" w:rsidP="00D52B1D">
            <w:pPr>
              <w:rPr>
                <w:rFonts w:ascii="Arial" w:hAnsi="Arial" w:cs="Arial"/>
                <w:sz w:val="22"/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Français</w:t>
            </w:r>
          </w:p>
          <w:p w:rsidR="00CC2968" w:rsidRPr="00B23D51" w:rsidRDefault="00CC2968" w:rsidP="00D52B1D">
            <w:pPr>
              <w:rPr>
                <w:lang w:val="fr-FR"/>
              </w:rPr>
            </w:pPr>
            <w:r w:rsidRPr="00B23D51">
              <w:rPr>
                <w:rFonts w:ascii="Arial" w:hAnsi="Arial" w:cs="Arial"/>
                <w:sz w:val="22"/>
                <w:lang w:val="fr-FR"/>
              </w:rPr>
              <w:t>Original: Anglais</w:t>
            </w:r>
          </w:p>
        </w:tc>
      </w:tr>
    </w:tbl>
    <w:p w:rsidR="009704CA" w:rsidRPr="00B607B3" w:rsidRDefault="00A32D23" w:rsidP="009704CA">
      <w:pPr>
        <w:rPr>
          <w:sz w:val="22"/>
          <w:lang w:val="fr-FR"/>
        </w:rPr>
      </w:pPr>
      <w:r>
        <w:rPr>
          <w:rStyle w:val="hps"/>
          <w:color w:val="222222"/>
          <w:sz w:val="22"/>
          <w:lang w:val="fr-FR"/>
        </w:rPr>
        <w:t>43</w:t>
      </w:r>
      <w:r>
        <w:rPr>
          <w:rStyle w:val="hps"/>
          <w:color w:val="222222"/>
          <w:sz w:val="22"/>
          <w:vertAlign w:val="superscript"/>
          <w:lang w:val="fr-FR"/>
        </w:rPr>
        <w:t>ème</w:t>
      </w:r>
      <w:r w:rsidR="009704CA" w:rsidRPr="00B607B3">
        <w:rPr>
          <w:rStyle w:val="hps"/>
          <w:color w:val="222222"/>
          <w:sz w:val="22"/>
          <w:lang w:val="fr-FR"/>
        </w:rPr>
        <w:t xml:space="preserve"> </w:t>
      </w:r>
      <w:r w:rsidR="00FA4923">
        <w:rPr>
          <w:sz w:val="22"/>
          <w:lang w:val="fr-FR"/>
        </w:rPr>
        <w:t>RÉUNION DU COMITÉ PERMANENT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sz w:val="22"/>
          <w:lang w:val="fr-FR"/>
        </w:rPr>
        <w:t xml:space="preserve">Quito, </w:t>
      </w:r>
      <w:r w:rsidRPr="00B607B3">
        <w:rPr>
          <w:rStyle w:val="hps"/>
          <w:color w:val="222222"/>
          <w:sz w:val="22"/>
          <w:lang w:val="fr-FR"/>
        </w:rPr>
        <w:t>Équateur,</w:t>
      </w:r>
      <w:r>
        <w:rPr>
          <w:rStyle w:val="hps"/>
          <w:color w:val="222222"/>
          <w:sz w:val="22"/>
          <w:lang w:val="fr-FR"/>
        </w:rPr>
        <w:t xml:space="preserve"> </w:t>
      </w:r>
      <w:r w:rsidR="00692C38">
        <w:rPr>
          <w:rStyle w:val="hps"/>
          <w:color w:val="222222"/>
          <w:sz w:val="22"/>
          <w:lang w:val="fr-FR"/>
        </w:rPr>
        <w:t>9</w:t>
      </w:r>
      <w:r w:rsidRPr="00B607B3">
        <w:rPr>
          <w:sz w:val="22"/>
          <w:lang w:val="fr-FR"/>
        </w:rPr>
        <w:t xml:space="preserve"> novembre 2014</w:t>
      </w:r>
    </w:p>
    <w:p w:rsidR="009704CA" w:rsidRPr="00B607B3" w:rsidRDefault="009704CA" w:rsidP="009704CA">
      <w:pPr>
        <w:rPr>
          <w:sz w:val="22"/>
          <w:lang w:val="fr-FR"/>
        </w:rPr>
      </w:pPr>
      <w:r w:rsidRPr="00B607B3">
        <w:rPr>
          <w:noProof/>
          <w:sz w:val="22"/>
          <w:lang w:val="fr-FR"/>
        </w:rPr>
        <w:t xml:space="preserve">Point </w:t>
      </w:r>
      <w:r w:rsidR="00387F8C">
        <w:rPr>
          <w:noProof/>
          <w:sz w:val="22"/>
          <w:lang w:val="fr-FR"/>
        </w:rPr>
        <w:t>2</w:t>
      </w:r>
      <w:r w:rsidRPr="00B607B3">
        <w:rPr>
          <w:noProof/>
          <w:sz w:val="22"/>
          <w:lang w:val="fr-FR"/>
        </w:rPr>
        <w:t xml:space="preserve"> de l’ordre du jour</w:t>
      </w:r>
    </w:p>
    <w:p w:rsidR="00CC2968" w:rsidRDefault="00CC2968" w:rsidP="00D52B1D">
      <w:pPr>
        <w:rPr>
          <w:szCs w:val="24"/>
          <w:lang w:val="fr-FR"/>
        </w:rPr>
      </w:pPr>
    </w:p>
    <w:p w:rsidR="00A32D23" w:rsidRDefault="00A32D23" w:rsidP="00D52B1D">
      <w:pPr>
        <w:rPr>
          <w:szCs w:val="24"/>
          <w:lang w:val="fr-FR"/>
        </w:rPr>
      </w:pPr>
    </w:p>
    <w:p w:rsidR="00A32D23" w:rsidRPr="00D52B1D" w:rsidRDefault="00A32D23" w:rsidP="00D52B1D">
      <w:pPr>
        <w:rPr>
          <w:szCs w:val="24"/>
          <w:lang w:val="fr-FR"/>
        </w:rPr>
      </w:pPr>
    </w:p>
    <w:p w:rsidR="007E5CE9" w:rsidRDefault="00387F8C" w:rsidP="003E7B68">
      <w:pPr>
        <w:pStyle w:val="BodyText3"/>
        <w:widowControl/>
        <w:spacing w:before="60"/>
        <w:outlineLvl w:val="0"/>
        <w:rPr>
          <w:caps/>
          <w:lang w:val="fr-FR"/>
        </w:rPr>
      </w:pPr>
      <w:r>
        <w:rPr>
          <w:caps/>
          <w:lang w:val="fr-FR"/>
        </w:rPr>
        <w:t>ODRE DU JOUR PROVISOIRE ET DOCUMENTS</w:t>
      </w:r>
    </w:p>
    <w:p w:rsidR="007F7154" w:rsidRDefault="00E82679" w:rsidP="003E7B68">
      <w:pPr>
        <w:pStyle w:val="BodyText3"/>
        <w:widowControl/>
        <w:spacing w:before="60"/>
        <w:outlineLvl w:val="0"/>
        <w:rPr>
          <w:b w:val="0"/>
          <w:i/>
          <w:sz w:val="22"/>
          <w:szCs w:val="22"/>
          <w:lang w:val="fr-FR"/>
        </w:rPr>
      </w:pPr>
      <w:r>
        <w:rPr>
          <w:b w:val="0"/>
          <w:i/>
          <w:sz w:val="22"/>
          <w:szCs w:val="22"/>
          <w:lang w:val="fr-FR"/>
        </w:rPr>
        <w:t>(</w:t>
      </w:r>
      <w:proofErr w:type="gramStart"/>
      <w:r>
        <w:rPr>
          <w:b w:val="0"/>
          <w:i/>
          <w:sz w:val="22"/>
          <w:szCs w:val="22"/>
          <w:lang w:val="fr-FR"/>
        </w:rPr>
        <w:t>au</w:t>
      </w:r>
      <w:proofErr w:type="gramEnd"/>
      <w:r>
        <w:rPr>
          <w:b w:val="0"/>
          <w:i/>
          <w:sz w:val="22"/>
          <w:szCs w:val="22"/>
          <w:lang w:val="fr-FR"/>
        </w:rPr>
        <w:t xml:space="preserve"> </w:t>
      </w:r>
      <w:r w:rsidR="00692C38">
        <w:rPr>
          <w:b w:val="0"/>
          <w:i/>
          <w:sz w:val="22"/>
          <w:szCs w:val="22"/>
          <w:lang w:val="fr-FR"/>
        </w:rPr>
        <w:t>8</w:t>
      </w:r>
      <w:r w:rsidR="00267BF3">
        <w:rPr>
          <w:b w:val="0"/>
          <w:i/>
          <w:sz w:val="22"/>
          <w:szCs w:val="22"/>
          <w:lang w:val="fr-FR"/>
        </w:rPr>
        <w:t xml:space="preserve"> </w:t>
      </w:r>
      <w:r w:rsidR="00692C38">
        <w:rPr>
          <w:b w:val="0"/>
          <w:i/>
          <w:sz w:val="22"/>
          <w:szCs w:val="22"/>
          <w:lang w:val="fr-FR"/>
        </w:rPr>
        <w:t>novembre</w:t>
      </w:r>
      <w:r w:rsidR="00267BF3">
        <w:rPr>
          <w:b w:val="0"/>
          <w:i/>
          <w:sz w:val="22"/>
          <w:szCs w:val="22"/>
          <w:lang w:val="fr-FR"/>
        </w:rPr>
        <w:t xml:space="preserve"> 20</w:t>
      </w:r>
      <w:r w:rsidR="007E5CE9">
        <w:rPr>
          <w:b w:val="0"/>
          <w:i/>
          <w:sz w:val="22"/>
          <w:szCs w:val="22"/>
          <w:lang w:val="fr-FR"/>
        </w:rPr>
        <w:t>14)</w:t>
      </w:r>
    </w:p>
    <w:p w:rsidR="003E7B68" w:rsidRDefault="003E7B68" w:rsidP="003E7B68">
      <w:pPr>
        <w:pStyle w:val="BodyText3"/>
        <w:widowControl/>
        <w:spacing w:before="60"/>
        <w:outlineLvl w:val="0"/>
        <w:rPr>
          <w:b w:val="0"/>
          <w:i/>
          <w:sz w:val="22"/>
          <w:szCs w:val="22"/>
          <w:lang w:val="fr-FR"/>
        </w:rPr>
      </w:pPr>
    </w:p>
    <w:p w:rsidR="00A32D23" w:rsidRPr="003E7B68" w:rsidRDefault="00A32D23" w:rsidP="003E7B68">
      <w:pPr>
        <w:pStyle w:val="BodyText3"/>
        <w:widowControl/>
        <w:spacing w:before="60"/>
        <w:outlineLvl w:val="0"/>
        <w:rPr>
          <w:b w:val="0"/>
          <w:i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439"/>
        <w:gridCol w:w="232"/>
        <w:gridCol w:w="2038"/>
      </w:tblGrid>
      <w:tr w:rsidR="00387F8C" w:rsidRPr="00692C38" w:rsidTr="00C85504">
        <w:trPr>
          <w:trHeight w:val="357"/>
          <w:tblHeader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2E8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87F8C" w:rsidRPr="00E82679" w:rsidRDefault="00387F8C" w:rsidP="0038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old" w:eastAsia="Times New Roman" w:hAnsi="Times New Roman Bold"/>
                <w:caps/>
                <w:szCs w:val="24"/>
                <w:lang w:val="fr-FR"/>
              </w:rPr>
            </w:pPr>
            <w:r w:rsidRPr="00E82679">
              <w:rPr>
                <w:rFonts w:ascii="Times New Roman Bold" w:eastAsia="Times New Roman" w:hAnsi="Times New Roman Bold"/>
                <w:b/>
                <w:caps/>
                <w:szCs w:val="24"/>
                <w:lang w:val="fr-FR"/>
              </w:rPr>
              <w:t>point de l’ordre du jour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C2E8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87F8C" w:rsidRPr="00FD0C68" w:rsidRDefault="00387F8C" w:rsidP="0038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old" w:eastAsia="Times New Roman" w:hAnsi="Times New Roman Bold"/>
                <w:caps/>
                <w:szCs w:val="24"/>
                <w:lang w:val="fr-FR"/>
              </w:rPr>
            </w:pPr>
            <w:r w:rsidRPr="00FD0C68">
              <w:rPr>
                <w:rFonts w:ascii="Times New Roman Bold" w:eastAsia="Times New Roman" w:hAnsi="Times New Roman Bold"/>
                <w:b/>
                <w:caps/>
                <w:szCs w:val="24"/>
                <w:lang w:val="fr-FR"/>
              </w:rPr>
              <w:t>Document</w:t>
            </w:r>
          </w:p>
        </w:tc>
      </w:tr>
      <w:tr w:rsidR="00387F8C" w:rsidRPr="00692C38" w:rsidTr="00C85504">
        <w:trPr>
          <w:tblHeader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7F8C" w:rsidRPr="00FD0C68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6"/>
                <w:szCs w:val="6"/>
                <w:lang w:val="fr-FR"/>
              </w:rPr>
            </w:pPr>
          </w:p>
        </w:tc>
      </w:tr>
      <w:tr w:rsidR="00387F8C" w:rsidRPr="00387F8C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Fonts w:eastAsia="Times New Roman"/>
                <w:szCs w:val="24"/>
                <w:lang w:val="fr-FR"/>
              </w:rPr>
              <w:t>1.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692C38" w:rsidP="0038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bCs/>
                <w:szCs w:val="24"/>
                <w:lang w:val="fr-FR"/>
              </w:rPr>
              <w:t>Allocutions d'</w:t>
            </w:r>
            <w:r w:rsidR="00387F8C" w:rsidRPr="00A73F14">
              <w:rPr>
                <w:bCs/>
                <w:szCs w:val="24"/>
              </w:rPr>
              <w:t>introduction</w:t>
            </w:r>
            <w:r w:rsidR="00387F8C" w:rsidRPr="00A73F14">
              <w:rPr>
                <w:rFonts w:eastAsia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7D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GB"/>
              </w:rPr>
            </w:pPr>
          </w:p>
        </w:tc>
      </w:tr>
      <w:tr w:rsidR="00387F8C" w:rsidRPr="00692C38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2.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692C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Fonts w:eastAsia="Times New Roman"/>
                <w:szCs w:val="24"/>
                <w:lang w:val="fr-FR"/>
              </w:rPr>
              <w:t xml:space="preserve">Adoption </w:t>
            </w:r>
            <w:r w:rsidR="00165D2C" w:rsidRPr="00A73F14">
              <w:rPr>
                <w:rFonts w:eastAsia="Times New Roman"/>
                <w:szCs w:val="24"/>
                <w:lang w:val="fr-FR"/>
              </w:rPr>
              <w:t>de l’ordre du jour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153917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StC43/Doc.2</w:t>
            </w:r>
          </w:p>
        </w:tc>
      </w:tr>
      <w:tr w:rsidR="00387F8C" w:rsidRPr="00C049FD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3.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BF5332" w:rsidP="001539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Fonts w:eastAsia="Times New Roman"/>
                <w:szCs w:val="24"/>
                <w:lang w:val="fr-FR"/>
              </w:rPr>
              <w:t>Election des représentants</w:t>
            </w:r>
            <w:r w:rsidR="00153917" w:rsidRPr="00A73F14">
              <w:rPr>
                <w:rFonts w:eastAsia="Times New Roman"/>
                <w:szCs w:val="24"/>
                <w:lang w:val="fr-FR"/>
              </w:rPr>
              <w:t xml:space="preserve"> pour les postes de P</w:t>
            </w:r>
            <w:r w:rsidRPr="00A73F14">
              <w:rPr>
                <w:rFonts w:eastAsia="Times New Roman"/>
                <w:szCs w:val="24"/>
                <w:lang w:val="fr-FR"/>
              </w:rPr>
              <w:t xml:space="preserve">résident et vice-président du Comité permanent pour </w:t>
            </w:r>
            <w:r w:rsidR="00153917" w:rsidRPr="00A73F14">
              <w:rPr>
                <w:rFonts w:eastAsia="Times New Roman"/>
                <w:szCs w:val="24"/>
                <w:lang w:val="fr-FR"/>
              </w:rPr>
              <w:t>la période triennale</w:t>
            </w:r>
            <w:r w:rsidRPr="00A73F14">
              <w:rPr>
                <w:rFonts w:eastAsia="Times New Roman"/>
                <w:szCs w:val="24"/>
                <w:lang w:val="fr-FR"/>
              </w:rPr>
              <w:t xml:space="preserve"> 2015-2017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</w:p>
        </w:tc>
      </w:tr>
      <w:tr w:rsidR="00387F8C" w:rsidRPr="00C049FD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4.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D91AD7" w:rsidP="001539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Style w:val="hps"/>
                <w:szCs w:val="24"/>
                <w:lang w:val="fr-FR"/>
              </w:rPr>
              <w:t>Election des membre</w:t>
            </w:r>
            <w:r w:rsidR="00153917" w:rsidRPr="00A73F14">
              <w:rPr>
                <w:rStyle w:val="hps"/>
                <w:szCs w:val="24"/>
                <w:lang w:val="fr-FR"/>
              </w:rPr>
              <w:t>s du Sous-c</w:t>
            </w:r>
            <w:r w:rsidRPr="00A73F14">
              <w:rPr>
                <w:rStyle w:val="hps"/>
                <w:szCs w:val="24"/>
                <w:lang w:val="fr-FR"/>
              </w:rPr>
              <w:t>omité des finances</w:t>
            </w:r>
            <w:r w:rsidR="005C022E" w:rsidRPr="00A73F14">
              <w:rPr>
                <w:rFonts w:eastAsia="Times New Roman"/>
                <w:szCs w:val="24"/>
                <w:lang w:val="fr-FR"/>
              </w:rPr>
              <w:t xml:space="preserve"> </w:t>
            </w:r>
            <w:r w:rsidR="00153917" w:rsidRPr="00A73F14">
              <w:rPr>
                <w:rFonts w:eastAsia="Times New Roman"/>
                <w:szCs w:val="24"/>
                <w:lang w:val="fr-FR"/>
              </w:rPr>
              <w:t>et du budget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7F8C" w:rsidRPr="00A73F14" w:rsidRDefault="00387F8C" w:rsidP="005C02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</w:p>
        </w:tc>
      </w:tr>
      <w:tr w:rsidR="00387F8C" w:rsidRPr="00C049FD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5.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153917" w:rsidP="0015391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val="fr-FR"/>
              </w:rPr>
            </w:pPr>
            <w:r w:rsidRPr="00A73F14">
              <w:rPr>
                <w:rFonts w:eastAsiaTheme="minorHAnsi"/>
                <w:szCs w:val="24"/>
                <w:lang w:val="fr-FR"/>
              </w:rPr>
              <w:t>Date et lieu pour la 44</w:t>
            </w:r>
            <w:r w:rsidR="00A73F14">
              <w:rPr>
                <w:rFonts w:eastAsiaTheme="minorHAnsi"/>
                <w:szCs w:val="24"/>
                <w:vertAlign w:val="superscript"/>
                <w:lang w:val="fr-FR"/>
              </w:rPr>
              <w:t>ème</w:t>
            </w:r>
            <w:bookmarkStart w:id="0" w:name="_GoBack"/>
            <w:bookmarkEnd w:id="0"/>
            <w:r w:rsidRPr="00A73F14">
              <w:rPr>
                <w:rFonts w:eastAsiaTheme="minorHAnsi"/>
                <w:szCs w:val="24"/>
                <w:vertAlign w:val="superscript"/>
                <w:lang w:val="fr-FR"/>
              </w:rPr>
              <w:t xml:space="preserve"> </w:t>
            </w:r>
            <w:r w:rsidRPr="00A73F14">
              <w:rPr>
                <w:rFonts w:eastAsiaTheme="minorHAnsi"/>
                <w:szCs w:val="24"/>
                <w:lang w:val="fr-FR"/>
              </w:rPr>
              <w:t>réunion du Comité Permanent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7F8C" w:rsidRPr="00A73F14" w:rsidRDefault="00387F8C" w:rsidP="005C02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</w:p>
        </w:tc>
      </w:tr>
      <w:tr w:rsidR="00387F8C" w:rsidRPr="00692C38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6.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153917" w:rsidP="005C02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Fonts w:eastAsiaTheme="minorHAnsi"/>
                <w:szCs w:val="24"/>
                <w:lang w:val="fr-FR"/>
              </w:rPr>
              <w:t>Autres questions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fr-FR"/>
              </w:rPr>
            </w:pPr>
          </w:p>
        </w:tc>
      </w:tr>
      <w:tr w:rsidR="00387F8C" w:rsidRPr="00426257" w:rsidTr="00A73F14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en-GB"/>
              </w:rPr>
            </w:pPr>
            <w:r w:rsidRPr="00A73F14">
              <w:rPr>
                <w:rFonts w:eastAsia="Times New Roman"/>
                <w:szCs w:val="24"/>
                <w:lang w:val="en-GB"/>
              </w:rPr>
              <w:t>7.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387F8C" w:rsidRPr="00A73F14" w:rsidRDefault="00153917" w:rsidP="00765C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val="fr-FR"/>
              </w:rPr>
            </w:pPr>
            <w:r w:rsidRPr="00A73F14">
              <w:rPr>
                <w:rFonts w:eastAsiaTheme="minorHAnsi"/>
                <w:szCs w:val="24"/>
                <w:lang w:val="fr-FR"/>
              </w:rPr>
              <w:t>Clôture de la réunion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387F8C" w:rsidRPr="00A73F14" w:rsidRDefault="00387F8C" w:rsidP="00387F8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val="fr-FR"/>
              </w:rPr>
            </w:pPr>
          </w:p>
        </w:tc>
      </w:tr>
    </w:tbl>
    <w:p w:rsidR="00C049FD" w:rsidRDefault="00C049FD" w:rsidP="00C049FD">
      <w:pPr>
        <w:pStyle w:val="ListParagraph"/>
        <w:ind w:left="0"/>
        <w:rPr>
          <w:lang w:val="fr-FR"/>
        </w:rPr>
      </w:pPr>
    </w:p>
    <w:sectPr w:rsidR="00C049FD" w:rsidSect="00B4087D">
      <w:headerReference w:type="even" r:id="rId13"/>
      <w:headerReference w:type="default" r:id="rId14"/>
      <w:pgSz w:w="11907" w:h="16840" w:code="9"/>
      <w:pgMar w:top="1134" w:right="1418" w:bottom="1418" w:left="141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63" w:rsidRDefault="008B6D63" w:rsidP="00C96A00">
      <w:r>
        <w:separator/>
      </w:r>
    </w:p>
  </w:endnote>
  <w:endnote w:type="continuationSeparator" w:id="0">
    <w:p w:rsidR="008B6D63" w:rsidRDefault="008B6D63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63" w:rsidRDefault="008B6D63" w:rsidP="00C96A00">
      <w:r>
        <w:separator/>
      </w:r>
    </w:p>
  </w:footnote>
  <w:footnote w:type="continuationSeparator" w:id="0">
    <w:p w:rsidR="008B6D63" w:rsidRDefault="008B6D63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76" w:rsidRPr="00C049FD" w:rsidRDefault="00E05076" w:rsidP="00C04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F" w:rsidRPr="00232963" w:rsidRDefault="00FE334F" w:rsidP="00232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63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101EBB"/>
    <w:rsid w:val="00105EA7"/>
    <w:rsid w:val="00106A1A"/>
    <w:rsid w:val="00107D1D"/>
    <w:rsid w:val="00113CC4"/>
    <w:rsid w:val="00133164"/>
    <w:rsid w:val="00153917"/>
    <w:rsid w:val="00161140"/>
    <w:rsid w:val="00165D2C"/>
    <w:rsid w:val="00172816"/>
    <w:rsid w:val="00182C70"/>
    <w:rsid w:val="001956D7"/>
    <w:rsid w:val="001A0800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51A43"/>
    <w:rsid w:val="00251C73"/>
    <w:rsid w:val="00256CB6"/>
    <w:rsid w:val="00257ACF"/>
    <w:rsid w:val="00267BF3"/>
    <w:rsid w:val="00275603"/>
    <w:rsid w:val="00277F62"/>
    <w:rsid w:val="002823B0"/>
    <w:rsid w:val="002B7853"/>
    <w:rsid w:val="002E45CD"/>
    <w:rsid w:val="00300DAD"/>
    <w:rsid w:val="003172D0"/>
    <w:rsid w:val="00322215"/>
    <w:rsid w:val="00325D81"/>
    <w:rsid w:val="0038468E"/>
    <w:rsid w:val="003860F5"/>
    <w:rsid w:val="00387F8C"/>
    <w:rsid w:val="00395551"/>
    <w:rsid w:val="003B756F"/>
    <w:rsid w:val="003D36E9"/>
    <w:rsid w:val="003D63C2"/>
    <w:rsid w:val="003E7B68"/>
    <w:rsid w:val="003F74EF"/>
    <w:rsid w:val="00426257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86749"/>
    <w:rsid w:val="005A2F42"/>
    <w:rsid w:val="005B48D8"/>
    <w:rsid w:val="005B733D"/>
    <w:rsid w:val="005C022E"/>
    <w:rsid w:val="005C6999"/>
    <w:rsid w:val="005D7FD0"/>
    <w:rsid w:val="005F3451"/>
    <w:rsid w:val="005F3BCA"/>
    <w:rsid w:val="005F6318"/>
    <w:rsid w:val="00601422"/>
    <w:rsid w:val="00603D73"/>
    <w:rsid w:val="0061392A"/>
    <w:rsid w:val="00640B0A"/>
    <w:rsid w:val="0065265A"/>
    <w:rsid w:val="00662AC3"/>
    <w:rsid w:val="00687274"/>
    <w:rsid w:val="006903A2"/>
    <w:rsid w:val="006924F5"/>
    <w:rsid w:val="00692C38"/>
    <w:rsid w:val="00696095"/>
    <w:rsid w:val="00696D1D"/>
    <w:rsid w:val="006A0F69"/>
    <w:rsid w:val="006A169A"/>
    <w:rsid w:val="006B6DB2"/>
    <w:rsid w:val="006C4A53"/>
    <w:rsid w:val="006D2850"/>
    <w:rsid w:val="006D6D07"/>
    <w:rsid w:val="006E42C0"/>
    <w:rsid w:val="006E6631"/>
    <w:rsid w:val="00717220"/>
    <w:rsid w:val="007314BF"/>
    <w:rsid w:val="007359C6"/>
    <w:rsid w:val="00747A24"/>
    <w:rsid w:val="00755089"/>
    <w:rsid w:val="007563CA"/>
    <w:rsid w:val="0075758A"/>
    <w:rsid w:val="007579DE"/>
    <w:rsid w:val="00761614"/>
    <w:rsid w:val="00761732"/>
    <w:rsid w:val="00765CFD"/>
    <w:rsid w:val="00772CCB"/>
    <w:rsid w:val="00774C29"/>
    <w:rsid w:val="00774F03"/>
    <w:rsid w:val="0078781C"/>
    <w:rsid w:val="00795117"/>
    <w:rsid w:val="007A10CB"/>
    <w:rsid w:val="007A5891"/>
    <w:rsid w:val="007D0D9D"/>
    <w:rsid w:val="007D646B"/>
    <w:rsid w:val="007E5CE9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4888"/>
    <w:rsid w:val="008B6D63"/>
    <w:rsid w:val="008C424F"/>
    <w:rsid w:val="008D4A4E"/>
    <w:rsid w:val="008E47CF"/>
    <w:rsid w:val="008F0739"/>
    <w:rsid w:val="0090413E"/>
    <w:rsid w:val="009113F4"/>
    <w:rsid w:val="0091211B"/>
    <w:rsid w:val="00915885"/>
    <w:rsid w:val="00921275"/>
    <w:rsid w:val="0092465D"/>
    <w:rsid w:val="00925817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E75A4"/>
    <w:rsid w:val="00A079D5"/>
    <w:rsid w:val="00A17533"/>
    <w:rsid w:val="00A22EEC"/>
    <w:rsid w:val="00A32D23"/>
    <w:rsid w:val="00A5321B"/>
    <w:rsid w:val="00A72E6C"/>
    <w:rsid w:val="00A73F14"/>
    <w:rsid w:val="00A83B6F"/>
    <w:rsid w:val="00A9767A"/>
    <w:rsid w:val="00AA6754"/>
    <w:rsid w:val="00AB0C7A"/>
    <w:rsid w:val="00AC6844"/>
    <w:rsid w:val="00AD2F11"/>
    <w:rsid w:val="00AD3A97"/>
    <w:rsid w:val="00AE1560"/>
    <w:rsid w:val="00AF2EB0"/>
    <w:rsid w:val="00AF6F73"/>
    <w:rsid w:val="00B007B0"/>
    <w:rsid w:val="00B016BB"/>
    <w:rsid w:val="00B047D9"/>
    <w:rsid w:val="00B2711B"/>
    <w:rsid w:val="00B3336A"/>
    <w:rsid w:val="00B4087D"/>
    <w:rsid w:val="00B436D3"/>
    <w:rsid w:val="00B73B41"/>
    <w:rsid w:val="00B742E3"/>
    <w:rsid w:val="00BD42FF"/>
    <w:rsid w:val="00BE365E"/>
    <w:rsid w:val="00BF5332"/>
    <w:rsid w:val="00C049FD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45F44"/>
    <w:rsid w:val="00D52B1D"/>
    <w:rsid w:val="00D52F53"/>
    <w:rsid w:val="00D54340"/>
    <w:rsid w:val="00D85978"/>
    <w:rsid w:val="00D91AD7"/>
    <w:rsid w:val="00D92C5E"/>
    <w:rsid w:val="00DD2FE7"/>
    <w:rsid w:val="00DE1F2C"/>
    <w:rsid w:val="00DE7B90"/>
    <w:rsid w:val="00DF53A9"/>
    <w:rsid w:val="00E04F05"/>
    <w:rsid w:val="00E05076"/>
    <w:rsid w:val="00E34730"/>
    <w:rsid w:val="00E80A33"/>
    <w:rsid w:val="00E82679"/>
    <w:rsid w:val="00E94D56"/>
    <w:rsid w:val="00E9660D"/>
    <w:rsid w:val="00EB4FAC"/>
    <w:rsid w:val="00EE451B"/>
    <w:rsid w:val="00EF1332"/>
    <w:rsid w:val="00EF35F9"/>
    <w:rsid w:val="00F03E5C"/>
    <w:rsid w:val="00F07452"/>
    <w:rsid w:val="00F15861"/>
    <w:rsid w:val="00F26339"/>
    <w:rsid w:val="00F4301E"/>
    <w:rsid w:val="00F57A85"/>
    <w:rsid w:val="00F67195"/>
    <w:rsid w:val="00F858C3"/>
    <w:rsid w:val="00F85E2F"/>
    <w:rsid w:val="00F97125"/>
    <w:rsid w:val="00FA4923"/>
    <w:rsid w:val="00FA636F"/>
    <w:rsid w:val="00FA7F06"/>
    <w:rsid w:val="00FC3253"/>
    <w:rsid w:val="00FD0C68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character" w:customStyle="1" w:styleId="shorttext">
    <w:name w:val="short_text"/>
    <w:basedOn w:val="DefaultParagraphFont"/>
    <w:rsid w:val="005C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uiPriority w:val="99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  <w:style w:type="character" w:customStyle="1" w:styleId="shorttext">
    <w:name w:val="short_text"/>
    <w:basedOn w:val="DefaultParagraphFont"/>
    <w:rsid w:val="005C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615A-6B0C-49BE-B0D5-CC61946E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Schoenberg</dc:creator>
  <cp:lastModifiedBy>Barbara</cp:lastModifiedBy>
  <cp:revision>7</cp:revision>
  <cp:lastPrinted>2014-11-08T22:39:00Z</cp:lastPrinted>
  <dcterms:created xsi:type="dcterms:W3CDTF">2014-11-08T22:24:00Z</dcterms:created>
  <dcterms:modified xsi:type="dcterms:W3CDTF">2014-11-08T22:54:00Z</dcterms:modified>
</cp:coreProperties>
</file>