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D" w:rsidRPr="002A69E2" w:rsidRDefault="00A83836" w:rsidP="002E580D">
      <w:pPr>
        <w:jc w:val="right"/>
        <w:rPr>
          <w:szCs w:val="24"/>
          <w:lang w:val="fr-FR"/>
        </w:rPr>
      </w:pPr>
      <w:r w:rsidRPr="002A69E2">
        <w:rPr>
          <w:szCs w:val="24"/>
          <w:lang w:val="fr-FR"/>
        </w:rPr>
        <w:t>P</w:t>
      </w:r>
      <w:r w:rsidR="00934198" w:rsidRPr="002A69E2">
        <w:rPr>
          <w:szCs w:val="24"/>
          <w:lang w:val="fr-FR"/>
        </w:rPr>
        <w:t>NUE</w:t>
      </w:r>
      <w:r w:rsidRPr="002A69E2">
        <w:rPr>
          <w:szCs w:val="24"/>
          <w:lang w:val="fr-FR"/>
        </w:rPr>
        <w:t>/CMS/COP11/CRP2</w:t>
      </w:r>
    </w:p>
    <w:p w:rsidR="002E580D" w:rsidRPr="002A69E2" w:rsidRDefault="001768EC" w:rsidP="002E580D">
      <w:pPr>
        <w:jc w:val="right"/>
        <w:rPr>
          <w:szCs w:val="24"/>
          <w:lang w:val="fr-FR"/>
        </w:rPr>
      </w:pPr>
      <w:r w:rsidRPr="002A69E2">
        <w:rPr>
          <w:szCs w:val="24"/>
          <w:lang w:val="fr-FR"/>
        </w:rPr>
        <w:t>5</w:t>
      </w:r>
      <w:r w:rsidR="002E580D" w:rsidRPr="002A69E2">
        <w:rPr>
          <w:szCs w:val="24"/>
          <w:lang w:val="fr-FR"/>
        </w:rPr>
        <w:t xml:space="preserve"> Novembre 2014</w:t>
      </w:r>
    </w:p>
    <w:p w:rsidR="0080554C" w:rsidRDefault="0080554C" w:rsidP="0080554C">
      <w:pPr>
        <w:widowControl w:val="0"/>
        <w:jc w:val="center"/>
        <w:rPr>
          <w:caps/>
          <w:lang w:val="fr-FR"/>
        </w:rPr>
      </w:pPr>
    </w:p>
    <w:p w:rsidR="00527B26" w:rsidRPr="002A69E2" w:rsidRDefault="00527B26" w:rsidP="0080554C">
      <w:pPr>
        <w:widowControl w:val="0"/>
        <w:jc w:val="center"/>
        <w:rPr>
          <w:caps/>
          <w:lang w:val="fr-FR"/>
        </w:rPr>
      </w:pPr>
    </w:p>
    <w:p w:rsidR="002E580D" w:rsidRDefault="00245BA6" w:rsidP="0080554C">
      <w:pPr>
        <w:widowControl w:val="0"/>
        <w:contextualSpacing/>
        <w:jc w:val="center"/>
        <w:rPr>
          <w:i/>
          <w:lang w:val="fr-FR"/>
        </w:rPr>
      </w:pPr>
      <w:r w:rsidRPr="00245BA6">
        <w:rPr>
          <w:i/>
          <w:lang w:val="fr-FR"/>
        </w:rPr>
        <w:t>Amendements proposés en session</w:t>
      </w:r>
    </w:p>
    <w:p w:rsidR="00674F48" w:rsidRDefault="00674F48" w:rsidP="0080554C">
      <w:pPr>
        <w:widowControl w:val="0"/>
        <w:contextualSpacing/>
        <w:jc w:val="center"/>
        <w:rPr>
          <w:i/>
          <w:lang w:val="fr-FR"/>
        </w:rPr>
      </w:pPr>
    </w:p>
    <w:p w:rsidR="002E580D" w:rsidRDefault="002E580D" w:rsidP="0080554C">
      <w:pPr>
        <w:widowControl w:val="0"/>
        <w:contextualSpacing/>
        <w:jc w:val="center"/>
        <w:rPr>
          <w:b/>
          <w:lang w:val="fr-FR"/>
        </w:rPr>
      </w:pPr>
    </w:p>
    <w:p w:rsidR="0080554C" w:rsidRDefault="0080554C" w:rsidP="0080554C">
      <w:pPr>
        <w:widowControl w:val="0"/>
        <w:contextualSpacing/>
        <w:jc w:val="center"/>
        <w:rPr>
          <w:b/>
          <w:lang w:val="fr-FR"/>
        </w:rPr>
      </w:pPr>
      <w:r w:rsidRPr="00934198">
        <w:rPr>
          <w:b/>
          <w:lang w:val="fr-FR"/>
        </w:rPr>
        <w:t>PROJET DE RÉSOLUTION</w:t>
      </w:r>
    </w:p>
    <w:p w:rsidR="00934198" w:rsidRPr="00934198" w:rsidRDefault="00934198" w:rsidP="0080554C">
      <w:pPr>
        <w:widowControl w:val="0"/>
        <w:contextualSpacing/>
        <w:jc w:val="center"/>
        <w:rPr>
          <w:b/>
          <w:lang w:val="fr-FR"/>
        </w:rPr>
      </w:pPr>
    </w:p>
    <w:p w:rsidR="00BA6C1C" w:rsidRPr="00934198" w:rsidRDefault="00BA6C1C" w:rsidP="00BA6C1C">
      <w:pPr>
        <w:jc w:val="center"/>
        <w:rPr>
          <w:b/>
          <w:caps/>
          <w:lang w:val="fr-FR"/>
        </w:rPr>
      </w:pPr>
      <w:r w:rsidRPr="00934198">
        <w:rPr>
          <w:b/>
          <w:caps/>
          <w:lang w:val="fr-FR"/>
        </w:rPr>
        <w:t>PROGRAMME de travail sur le changement climatique et les espÈces migratrices</w:t>
      </w:r>
    </w:p>
    <w:p w:rsidR="00BA6C1C" w:rsidRPr="00674F48" w:rsidRDefault="00BA6C1C" w:rsidP="0080554C">
      <w:pPr>
        <w:widowControl w:val="0"/>
        <w:contextualSpacing/>
        <w:jc w:val="center"/>
        <w:rPr>
          <w:lang w:val="fr-FR"/>
        </w:rPr>
      </w:pPr>
    </w:p>
    <w:p w:rsidR="002E580D" w:rsidRPr="003B488B" w:rsidRDefault="00BA6C1C" w:rsidP="0080554C">
      <w:pPr>
        <w:widowControl w:val="0"/>
        <w:contextualSpacing/>
        <w:jc w:val="center"/>
        <w:rPr>
          <w:i/>
          <w:lang w:val="fr-FR"/>
        </w:rPr>
      </w:pPr>
      <w:r w:rsidRPr="003B488B">
        <w:rPr>
          <w:i/>
          <w:lang w:val="fr-FR"/>
        </w:rPr>
        <w:t>(</w:t>
      </w:r>
      <w:proofErr w:type="gramStart"/>
      <w:r w:rsidRPr="003B488B">
        <w:rPr>
          <w:i/>
          <w:lang w:val="fr-FR"/>
        </w:rPr>
        <w:t>soumis</w:t>
      </w:r>
      <w:proofErr w:type="gramEnd"/>
      <w:r w:rsidRPr="003B488B">
        <w:rPr>
          <w:i/>
          <w:lang w:val="fr-FR"/>
        </w:rPr>
        <w:t xml:space="preserve"> par le Costa Rica)</w:t>
      </w:r>
    </w:p>
    <w:p w:rsidR="0080554C" w:rsidRDefault="0080554C" w:rsidP="0080554C">
      <w:pPr>
        <w:widowControl w:val="0"/>
        <w:jc w:val="center"/>
        <w:rPr>
          <w:b/>
          <w:i/>
          <w:color w:val="FF0000"/>
          <w:lang w:val="fr-FR"/>
        </w:rPr>
      </w:pPr>
    </w:p>
    <w:p w:rsidR="00934198" w:rsidRPr="004C5D74" w:rsidRDefault="00934198" w:rsidP="0080554C">
      <w:pPr>
        <w:widowControl w:val="0"/>
        <w:jc w:val="center"/>
        <w:rPr>
          <w:b/>
          <w:caps/>
          <w:lang w:val="fr-FR"/>
        </w:rPr>
      </w:pPr>
    </w:p>
    <w:p w:rsidR="00BA6C1C" w:rsidRPr="00A10862" w:rsidRDefault="00BA6C1C" w:rsidP="00BA6C1C">
      <w:pPr>
        <w:ind w:firstLine="720"/>
        <w:jc w:val="both"/>
        <w:rPr>
          <w:lang w:val="fr-FR"/>
        </w:rPr>
      </w:pPr>
      <w:r w:rsidRPr="00A10862">
        <w:rPr>
          <w:i/>
          <w:lang w:val="fr-FR"/>
        </w:rPr>
        <w:t xml:space="preserve">Reconnaissant  </w:t>
      </w:r>
      <w:r w:rsidRPr="00A10862">
        <w:rPr>
          <w:lang w:val="fr-FR"/>
        </w:rPr>
        <w:t>que les meilleures informations scientifiques disponibles indiquent qu’il est urgent de prendre des mesures pour aider les espèces migratrices à s’adapter au changement climatique afin d’atteindre les objectifs de la Convention</w:t>
      </w:r>
      <w:r>
        <w:rPr>
          <w:lang w:val="fr-FR"/>
        </w:rPr>
        <w:t>,</w:t>
      </w:r>
      <w:r w:rsidRPr="00A10862">
        <w:rPr>
          <w:lang w:val="fr-FR"/>
        </w:rPr>
        <w:t xml:space="preserve"> qu’il faut donner pleinement effet aux dispositions des Articles II et III</w:t>
      </w:r>
      <w:r>
        <w:rPr>
          <w:lang w:val="fr-FR"/>
        </w:rPr>
        <w:t xml:space="preserve"> ainsi qu’aux</w:t>
      </w:r>
      <w:r w:rsidRPr="00A10862">
        <w:rPr>
          <w:lang w:val="fr-FR"/>
        </w:rPr>
        <w:t xml:space="preserve"> instruments adoptés aux termes de l’Article IV, tout en élargissant et en approfondissant les connaissances sur les impacts du changement climatique sur les espèces migratrices</w:t>
      </w:r>
      <w:r w:rsidR="00D03936">
        <w:rPr>
          <w:lang w:val="fr-FR"/>
        </w:rPr>
        <w:t xml:space="preserve"> </w:t>
      </w:r>
      <w:r w:rsidRPr="00A10862">
        <w:rPr>
          <w:lang w:val="fr-FR"/>
        </w:rPr>
        <w:t>;</w:t>
      </w:r>
    </w:p>
    <w:p w:rsidR="00BA6C1C" w:rsidRPr="00A10862" w:rsidRDefault="00BA6C1C" w:rsidP="00BA6C1C">
      <w:pPr>
        <w:jc w:val="both"/>
        <w:rPr>
          <w:lang w:val="fr-FR"/>
        </w:rPr>
      </w:pPr>
    </w:p>
    <w:p w:rsidR="00BA6C1C" w:rsidRPr="00A10862" w:rsidRDefault="00BA6C1C" w:rsidP="00BA6C1C">
      <w:pPr>
        <w:ind w:firstLine="720"/>
        <w:jc w:val="both"/>
        <w:rPr>
          <w:lang w:val="fr-FR"/>
        </w:rPr>
      </w:pPr>
      <w:r w:rsidRPr="00A10862">
        <w:rPr>
          <w:i/>
          <w:lang w:val="fr-FR"/>
        </w:rPr>
        <w:t>Soulignant</w:t>
      </w:r>
      <w:r w:rsidRPr="00A10862">
        <w:rPr>
          <w:lang w:val="fr-FR"/>
        </w:rPr>
        <w:t xml:space="preserve"> le besoin de coordonner les actions pour aider les espèces migratrices à s’adapter au changement climatique dans le cadre des instruments de la CMS</w:t>
      </w:r>
      <w:r w:rsidR="00D03936">
        <w:rPr>
          <w:lang w:val="fr-FR"/>
        </w:rPr>
        <w:t xml:space="preserve"> </w:t>
      </w:r>
      <w:r w:rsidRPr="00A10862">
        <w:rPr>
          <w:lang w:val="fr-FR"/>
        </w:rPr>
        <w:t>;</w:t>
      </w:r>
    </w:p>
    <w:p w:rsidR="00BA6C1C" w:rsidRPr="00A10862" w:rsidRDefault="00BA6C1C" w:rsidP="00BA6C1C">
      <w:pPr>
        <w:jc w:val="both"/>
        <w:rPr>
          <w:lang w:val="fr-FR"/>
        </w:rPr>
      </w:pPr>
    </w:p>
    <w:p w:rsidR="00BA6C1C" w:rsidRDefault="00BA6C1C" w:rsidP="00BA6C1C">
      <w:pPr>
        <w:ind w:firstLine="720"/>
        <w:jc w:val="both"/>
        <w:rPr>
          <w:lang w:val="fr-FR"/>
        </w:rPr>
      </w:pPr>
      <w:r w:rsidRPr="00A10862">
        <w:rPr>
          <w:i/>
          <w:lang w:val="fr-FR"/>
        </w:rPr>
        <w:t xml:space="preserve">Reconnaissant </w:t>
      </w:r>
      <w:r w:rsidRPr="00A10862">
        <w:rPr>
          <w:lang w:val="fr-FR"/>
        </w:rPr>
        <w:t>que, selon des données scientifiques récentes, l’importance des aires protégées et des réseaux d’aires protégées actuels pour la conservation des espèces migratrices ne devrait pas diminuer en raison du changement climatique, et dans de nombreux cas devrait</w:t>
      </w:r>
      <w:r>
        <w:rPr>
          <w:lang w:val="fr-FR"/>
        </w:rPr>
        <w:t xml:space="preserve"> même</w:t>
      </w:r>
      <w:r w:rsidR="002A69E2">
        <w:rPr>
          <w:lang w:val="fr-FR"/>
        </w:rPr>
        <w:t xml:space="preserve"> augmenter ;</w:t>
      </w:r>
    </w:p>
    <w:p w:rsidR="00BA6C1C" w:rsidRDefault="00BA6C1C" w:rsidP="00BA6C1C">
      <w:pPr>
        <w:ind w:firstLine="720"/>
        <w:jc w:val="both"/>
        <w:rPr>
          <w:lang w:val="fr-FR"/>
        </w:rPr>
      </w:pPr>
    </w:p>
    <w:p w:rsidR="00BA6C1C" w:rsidRPr="00A10862" w:rsidRDefault="00BA6C1C" w:rsidP="00BA6C1C">
      <w:pPr>
        <w:ind w:firstLine="720"/>
        <w:jc w:val="both"/>
        <w:rPr>
          <w:lang w:val="fr-FR"/>
        </w:rPr>
      </w:pPr>
      <w:r>
        <w:rPr>
          <w:i/>
          <w:lang w:val="fr-FR"/>
        </w:rPr>
        <w:t>Constatant</w:t>
      </w:r>
      <w:r w:rsidRPr="00A10862">
        <w:rPr>
          <w:i/>
          <w:lang w:val="fr-FR"/>
        </w:rPr>
        <w:t xml:space="preserve"> </w:t>
      </w:r>
      <w:r w:rsidRPr="00A10862">
        <w:rPr>
          <w:lang w:val="fr-FR"/>
        </w:rPr>
        <w:t xml:space="preserve">qu’il sera souvent nécessaire de renforcer </w:t>
      </w:r>
      <w:r>
        <w:rPr>
          <w:lang w:val="fr-FR"/>
        </w:rPr>
        <w:t>l</w:t>
      </w:r>
      <w:r w:rsidRPr="00A10862">
        <w:rPr>
          <w:lang w:val="fr-FR"/>
        </w:rPr>
        <w:t>es aires</w:t>
      </w:r>
      <w:r>
        <w:rPr>
          <w:lang w:val="fr-FR"/>
        </w:rPr>
        <w:t xml:space="preserve"> protégées</w:t>
      </w:r>
      <w:r w:rsidRPr="00A10862">
        <w:rPr>
          <w:lang w:val="fr-FR"/>
        </w:rPr>
        <w:t xml:space="preserve"> et ces réseaux pour une plus grande représentativité </w:t>
      </w:r>
      <w:r>
        <w:rPr>
          <w:lang w:val="fr-FR"/>
        </w:rPr>
        <w:t xml:space="preserve">augmentant ainsi </w:t>
      </w:r>
      <w:r w:rsidRPr="00A10862">
        <w:rPr>
          <w:lang w:val="fr-FR"/>
        </w:rPr>
        <w:t xml:space="preserve">leur </w:t>
      </w:r>
      <w:r>
        <w:rPr>
          <w:lang w:val="fr-FR"/>
        </w:rPr>
        <w:t xml:space="preserve">contribution à la conservation </w:t>
      </w:r>
      <w:r w:rsidRPr="00A10862">
        <w:rPr>
          <w:lang w:val="fr-FR"/>
        </w:rPr>
        <w:t>des espèces migratrices à la lumière du changement climatique, et de mieux intégrer celles-ci dans des paysages terrestres et marins plus vastes</w:t>
      </w:r>
      <w:r w:rsidR="002A69E2">
        <w:rPr>
          <w:lang w:val="fr-FR"/>
        </w:rPr>
        <w:t xml:space="preserve"> </w:t>
      </w:r>
      <w:r w:rsidRPr="00A10862">
        <w:rPr>
          <w:lang w:val="fr-FR"/>
        </w:rPr>
        <w:t>;</w:t>
      </w:r>
    </w:p>
    <w:p w:rsidR="00BA6C1C" w:rsidRPr="00A10862" w:rsidRDefault="00BA6C1C" w:rsidP="00BA6C1C">
      <w:pPr>
        <w:jc w:val="both"/>
        <w:rPr>
          <w:lang w:val="fr-FR"/>
        </w:rPr>
      </w:pPr>
    </w:p>
    <w:p w:rsidR="00BA6C1C" w:rsidRPr="00A10862" w:rsidRDefault="00BA6C1C" w:rsidP="00BA6C1C">
      <w:pPr>
        <w:ind w:firstLine="720"/>
        <w:jc w:val="both"/>
        <w:rPr>
          <w:lang w:val="fr-FR"/>
        </w:rPr>
      </w:pPr>
      <w:r w:rsidRPr="00A10862">
        <w:rPr>
          <w:i/>
          <w:lang w:val="fr-FR"/>
        </w:rPr>
        <w:t>Consciente</w:t>
      </w:r>
      <w:r w:rsidRPr="00A10862">
        <w:rPr>
          <w:lang w:val="fr-FR"/>
        </w:rPr>
        <w:t xml:space="preserve"> de l’appel lancé aux Parties et aux Signataires des instruments de la CMS dans la Résolution 10.19 pour permettre la pleine participation à la CMS et </w:t>
      </w:r>
      <w:r>
        <w:rPr>
          <w:lang w:val="fr-FR"/>
        </w:rPr>
        <w:t xml:space="preserve">à ses instruments </w:t>
      </w:r>
      <w:r w:rsidRPr="00A10862">
        <w:rPr>
          <w:lang w:val="fr-FR"/>
        </w:rPr>
        <w:t>des États qui ne font pas encore partie de l’aire de répartition des espèces concernées mais qui devraient le devenir dans l’avenir en raison du changement climatique</w:t>
      </w:r>
      <w:r w:rsidR="002A69E2">
        <w:rPr>
          <w:lang w:val="fr-FR"/>
        </w:rPr>
        <w:t xml:space="preserve"> </w:t>
      </w:r>
      <w:r w:rsidRPr="00A10862">
        <w:rPr>
          <w:lang w:val="fr-FR"/>
        </w:rPr>
        <w:t>;</w:t>
      </w:r>
    </w:p>
    <w:p w:rsidR="00BA6C1C" w:rsidRPr="00A10862" w:rsidRDefault="00BA6C1C" w:rsidP="00BA6C1C">
      <w:pPr>
        <w:jc w:val="both"/>
        <w:rPr>
          <w:lang w:val="fr-FR"/>
        </w:rPr>
      </w:pPr>
    </w:p>
    <w:p w:rsidR="00BA6C1C" w:rsidRPr="00A10862" w:rsidRDefault="00BA6C1C" w:rsidP="00BA6C1C">
      <w:pPr>
        <w:ind w:firstLine="720"/>
        <w:jc w:val="both"/>
        <w:rPr>
          <w:lang w:val="fr-FR"/>
        </w:rPr>
      </w:pPr>
      <w:r w:rsidRPr="00A10862">
        <w:rPr>
          <w:i/>
          <w:lang w:val="fr-FR"/>
        </w:rPr>
        <w:t xml:space="preserve">Reconnaissant </w:t>
      </w:r>
      <w:r>
        <w:rPr>
          <w:i/>
          <w:lang w:val="fr-FR"/>
        </w:rPr>
        <w:t xml:space="preserve">en outre </w:t>
      </w:r>
      <w:r w:rsidRPr="00A10862">
        <w:rPr>
          <w:lang w:val="fr-FR"/>
        </w:rPr>
        <w:t>que la signification de certains termes figurant dans la Convention, en particulier l’expression «couverture historique» dans l’Article I(1)4</w:t>
      </w:r>
      <w:proofErr w:type="gramStart"/>
      <w:r w:rsidRPr="00A10862">
        <w:rPr>
          <w:lang w:val="fr-FR"/>
        </w:rPr>
        <w:t>)(</w:t>
      </w:r>
      <w:proofErr w:type="gramEnd"/>
      <w:r w:rsidRPr="00A10862">
        <w:rPr>
          <w:lang w:val="fr-FR"/>
        </w:rPr>
        <w:t>c), devrait être réexaminée dans le contexte actuel de changement climatique, en tenant compte du fait que la Convention a été conclue avant que les incidences du changement climatique sur les espèces migratrices ne deviennent évidentes</w:t>
      </w:r>
      <w:r w:rsidR="002A69E2">
        <w:rPr>
          <w:lang w:val="fr-FR"/>
        </w:rPr>
        <w:t xml:space="preserve"> </w:t>
      </w:r>
      <w:r w:rsidRPr="00A10862">
        <w:rPr>
          <w:lang w:val="fr-FR"/>
        </w:rPr>
        <w:t>;</w:t>
      </w:r>
    </w:p>
    <w:p w:rsidR="00BA6C1C" w:rsidRPr="00A10862" w:rsidRDefault="00BA6C1C" w:rsidP="00BA6C1C">
      <w:pPr>
        <w:jc w:val="both"/>
        <w:rPr>
          <w:lang w:val="fr-FR"/>
        </w:rPr>
      </w:pPr>
    </w:p>
    <w:p w:rsidR="00BA6C1C" w:rsidRPr="00A10862" w:rsidRDefault="00BA6C1C" w:rsidP="00BA6C1C">
      <w:pPr>
        <w:ind w:firstLine="720"/>
        <w:jc w:val="both"/>
        <w:rPr>
          <w:spacing w:val="-2"/>
          <w:lang w:val="fr-FR"/>
        </w:rPr>
      </w:pPr>
      <w:r w:rsidRPr="00A10862">
        <w:rPr>
          <w:i/>
          <w:iCs/>
          <w:spacing w:val="-2"/>
          <w:lang w:val="fr-FR"/>
        </w:rPr>
        <w:t xml:space="preserve">Rappelant </w:t>
      </w:r>
      <w:r w:rsidRPr="00A10862">
        <w:rPr>
          <w:spacing w:val="-2"/>
          <w:lang w:val="fr-FR"/>
        </w:rPr>
        <w:t>que la Résolution 10.19 de la dixième Conférence des Parties (COP10) a créé un poste de conseiller pour le changement climatique, nommé par la COP, et a demandé qu’un programme de travail soit établi et qu’un groupe de travail intersessions soit convoqué</w:t>
      </w:r>
      <w:r w:rsidR="002A69E2">
        <w:rPr>
          <w:spacing w:val="-2"/>
          <w:lang w:val="fr-FR"/>
        </w:rPr>
        <w:t xml:space="preserve"> </w:t>
      </w:r>
      <w:r w:rsidRPr="00A10862">
        <w:rPr>
          <w:spacing w:val="-2"/>
          <w:lang w:val="fr-FR"/>
        </w:rPr>
        <w:t>;</w:t>
      </w:r>
    </w:p>
    <w:p w:rsidR="00BA6C1C" w:rsidRPr="00A10862" w:rsidRDefault="00BA6C1C" w:rsidP="00BA6C1C">
      <w:pPr>
        <w:jc w:val="both"/>
        <w:rPr>
          <w:lang w:val="fr-FR"/>
        </w:rPr>
      </w:pPr>
    </w:p>
    <w:p w:rsidR="00BA6C1C" w:rsidRDefault="00BA6C1C" w:rsidP="00BA6C1C">
      <w:pPr>
        <w:ind w:firstLine="720"/>
        <w:jc w:val="both"/>
        <w:rPr>
          <w:lang w:val="fr-FR"/>
        </w:rPr>
      </w:pPr>
      <w:r w:rsidRPr="00A10862">
        <w:rPr>
          <w:i/>
          <w:iCs/>
          <w:lang w:val="fr-FR"/>
        </w:rPr>
        <w:lastRenderedPageBreak/>
        <w:t xml:space="preserve">Prenant note </w:t>
      </w:r>
      <w:r w:rsidRPr="00A10862">
        <w:rPr>
          <w:lang w:val="fr-FR"/>
        </w:rPr>
        <w:t xml:space="preserve">du rapport de l’Atelier qui a eu lieu à </w:t>
      </w:r>
      <w:proofErr w:type="spellStart"/>
      <w:r w:rsidRPr="00A10862">
        <w:rPr>
          <w:lang w:val="fr-FR"/>
        </w:rPr>
        <w:t>Guácimo</w:t>
      </w:r>
      <w:proofErr w:type="spellEnd"/>
      <w:r w:rsidRPr="00A10862">
        <w:rPr>
          <w:lang w:val="fr-FR"/>
        </w:rPr>
        <w:t xml:space="preserve"> (Province of Limón, Costa Rica) du 9 au 11 avril 2014, et </w:t>
      </w:r>
      <w:r w:rsidRPr="00A10862">
        <w:rPr>
          <w:i/>
          <w:iCs/>
          <w:lang w:val="fr-FR"/>
        </w:rPr>
        <w:t xml:space="preserve">remerciant </w:t>
      </w:r>
      <w:r w:rsidRPr="00A10862">
        <w:rPr>
          <w:lang w:val="fr-FR"/>
        </w:rPr>
        <w:t xml:space="preserve">le Gouvernement du Costa Rica et son </w:t>
      </w:r>
      <w:r>
        <w:rPr>
          <w:lang w:val="fr-FR"/>
        </w:rPr>
        <w:t>agence des</w:t>
      </w:r>
      <w:r w:rsidRPr="00A10862">
        <w:rPr>
          <w:lang w:val="fr-FR"/>
        </w:rPr>
        <w:t xml:space="preserve"> aires protégées, </w:t>
      </w:r>
      <w:r>
        <w:rPr>
          <w:lang w:val="fr-FR"/>
        </w:rPr>
        <w:t xml:space="preserve">le </w:t>
      </w:r>
      <w:r w:rsidRPr="00A10862">
        <w:rPr>
          <w:lang w:val="fr-FR"/>
        </w:rPr>
        <w:t>SINAC (Réseau national d’aires de conservation), pour</w:t>
      </w:r>
      <w:r>
        <w:rPr>
          <w:lang w:val="fr-FR"/>
        </w:rPr>
        <w:t xml:space="preserve"> l’accueil</w:t>
      </w:r>
      <w:r w:rsidRPr="00A10862">
        <w:rPr>
          <w:lang w:val="fr-FR"/>
        </w:rPr>
        <w:t xml:space="preserve"> très satisfaisant </w:t>
      </w:r>
      <w:r>
        <w:rPr>
          <w:lang w:val="fr-FR"/>
        </w:rPr>
        <w:t>réservé à</w:t>
      </w:r>
      <w:r w:rsidRPr="00A10862">
        <w:rPr>
          <w:lang w:val="fr-FR"/>
        </w:rPr>
        <w:t xml:space="preserve"> cet atelier;</w:t>
      </w:r>
      <w:r>
        <w:rPr>
          <w:lang w:val="fr-FR"/>
        </w:rPr>
        <w:t xml:space="preserve"> et </w:t>
      </w:r>
    </w:p>
    <w:p w:rsidR="00EF0E27" w:rsidRPr="00A10862" w:rsidRDefault="00EF0E27" w:rsidP="00BA6C1C">
      <w:pPr>
        <w:ind w:firstLine="720"/>
        <w:jc w:val="both"/>
        <w:rPr>
          <w:lang w:val="fr-FR"/>
        </w:rPr>
      </w:pPr>
    </w:p>
    <w:p w:rsidR="00BA6C1C" w:rsidRPr="00612049" w:rsidRDefault="00BA6C1C" w:rsidP="00BA6C1C">
      <w:pPr>
        <w:jc w:val="both"/>
        <w:rPr>
          <w:lang w:val="fr-FR"/>
        </w:rPr>
      </w:pPr>
      <w:r>
        <w:rPr>
          <w:lang w:val="fr-FR"/>
        </w:rPr>
        <w:tab/>
      </w:r>
      <w:r>
        <w:rPr>
          <w:i/>
          <w:lang w:val="fr-FR"/>
        </w:rPr>
        <w:t xml:space="preserve">Notant </w:t>
      </w:r>
      <w:r w:rsidRPr="00A409EE">
        <w:rPr>
          <w:i/>
          <w:lang w:val="fr-FR"/>
        </w:rPr>
        <w:t>en outre</w:t>
      </w:r>
      <w:r>
        <w:rPr>
          <w:i/>
          <w:lang w:val="fr-FR"/>
        </w:rPr>
        <w:t xml:space="preserve"> </w:t>
      </w:r>
      <w:r w:rsidRPr="00612049">
        <w:rPr>
          <w:lang w:val="fr-FR"/>
        </w:rPr>
        <w:t>le rapport de l’atelier d’experts de l’ACCOBAMS sur les impacts du changement climatique sur les cétacés de la mer Méditerranée et de la Mer Noire</w:t>
      </w:r>
      <w:r>
        <w:rPr>
          <w:lang w:val="fr-FR"/>
        </w:rPr>
        <w:t xml:space="preserve"> </w:t>
      </w:r>
      <w:r w:rsidRPr="00612049">
        <w:rPr>
          <w:lang w:val="fr-FR"/>
        </w:rPr>
        <w:t xml:space="preserve">qui s’est tenu à Monaco </w:t>
      </w:r>
      <w:r>
        <w:rPr>
          <w:lang w:val="fr-FR"/>
        </w:rPr>
        <w:t>l</w:t>
      </w:r>
      <w:r w:rsidRPr="00612049">
        <w:rPr>
          <w:lang w:val="fr-FR"/>
        </w:rPr>
        <w:t>e 11 juillet 2014 et ses recommandation</w:t>
      </w:r>
      <w:r>
        <w:rPr>
          <w:lang w:val="fr-FR"/>
        </w:rPr>
        <w:t>s</w:t>
      </w:r>
      <w:r w:rsidRPr="00612049">
        <w:rPr>
          <w:lang w:val="fr-FR"/>
        </w:rPr>
        <w:t>, en particulier les messages cl</w:t>
      </w:r>
      <w:r>
        <w:rPr>
          <w:lang w:val="fr-FR"/>
        </w:rPr>
        <w:t>é aux G</w:t>
      </w:r>
      <w:r w:rsidR="002A69E2">
        <w:rPr>
          <w:lang w:val="fr-FR"/>
        </w:rPr>
        <w:t>ouvernements et autres ;</w:t>
      </w:r>
    </w:p>
    <w:p w:rsidR="00BA6C1C" w:rsidRPr="00A10862" w:rsidRDefault="00BA6C1C" w:rsidP="00BA6C1C">
      <w:pPr>
        <w:jc w:val="both"/>
        <w:rPr>
          <w:lang w:val="fr-FR"/>
        </w:rPr>
      </w:pPr>
    </w:p>
    <w:p w:rsidR="00BA6C1C" w:rsidRPr="00A10862" w:rsidRDefault="00BA6C1C" w:rsidP="00BA6C1C">
      <w:pPr>
        <w:ind w:firstLine="720"/>
        <w:jc w:val="both"/>
        <w:rPr>
          <w:lang w:val="fr-FR"/>
        </w:rPr>
      </w:pPr>
      <w:r w:rsidRPr="00A10862">
        <w:rPr>
          <w:i/>
          <w:iCs/>
          <w:lang w:val="fr-FR"/>
        </w:rPr>
        <w:t xml:space="preserve">Remerciant </w:t>
      </w:r>
      <w:r w:rsidRPr="00A10862">
        <w:rPr>
          <w:lang w:val="fr-FR"/>
        </w:rPr>
        <w:t>pour leurs contributions les membres du Groupe de travail sur le changement climatique établi sous la houlette du Conseil scientifique</w:t>
      </w:r>
      <w:r w:rsidR="002A69E2">
        <w:rPr>
          <w:lang w:val="fr-FR"/>
        </w:rPr>
        <w:t xml:space="preserve"> </w:t>
      </w:r>
      <w:r w:rsidRPr="00A10862">
        <w:rPr>
          <w:lang w:val="fr-FR"/>
        </w:rPr>
        <w:t>; et</w:t>
      </w:r>
    </w:p>
    <w:p w:rsidR="00BA6C1C" w:rsidRPr="00A10862" w:rsidRDefault="00BA6C1C" w:rsidP="00BA6C1C">
      <w:pPr>
        <w:jc w:val="both"/>
        <w:rPr>
          <w:lang w:val="fr-FR"/>
        </w:rPr>
      </w:pPr>
    </w:p>
    <w:p w:rsidR="00BA6C1C" w:rsidRPr="00A10862" w:rsidRDefault="00BA6C1C" w:rsidP="00BA6C1C">
      <w:pPr>
        <w:ind w:firstLine="720"/>
        <w:jc w:val="both"/>
        <w:rPr>
          <w:lang w:val="fr-FR"/>
        </w:rPr>
      </w:pPr>
      <w:r w:rsidRPr="00A10862">
        <w:rPr>
          <w:i/>
          <w:iCs/>
          <w:lang w:val="fr-FR"/>
        </w:rPr>
        <w:t>Reconnaissant en outre</w:t>
      </w:r>
      <w:r w:rsidRPr="00A10862">
        <w:rPr>
          <w:lang w:val="fr-FR"/>
        </w:rPr>
        <w:t xml:space="preserve"> le rôle clé des bailleurs de fonds pour ce projet qui ont permis d’élaborer le programme de travail, en particulier les Gouvernements allemand et monégasque pour leurs contributions volontaires ainsi que le SINAC et le PNUD pour leurs contributions en nature</w:t>
      </w:r>
      <w:r w:rsidR="002A69E2">
        <w:rPr>
          <w:lang w:val="fr-FR"/>
        </w:rPr>
        <w:t xml:space="preserve"> </w:t>
      </w:r>
      <w:r w:rsidRPr="00A10862">
        <w:rPr>
          <w:lang w:val="fr-FR"/>
        </w:rPr>
        <w:t>;</w:t>
      </w:r>
    </w:p>
    <w:p w:rsidR="00BA6C1C" w:rsidRDefault="00BA6C1C" w:rsidP="00BA6C1C">
      <w:pPr>
        <w:jc w:val="both"/>
        <w:rPr>
          <w:lang w:val="fr-FR"/>
        </w:rPr>
      </w:pPr>
    </w:p>
    <w:p w:rsidR="002A69E2" w:rsidRPr="00A10862" w:rsidRDefault="002A69E2" w:rsidP="00BA6C1C">
      <w:pPr>
        <w:jc w:val="both"/>
        <w:rPr>
          <w:lang w:val="fr-FR"/>
        </w:rPr>
      </w:pPr>
    </w:p>
    <w:p w:rsidR="00BA6C1C" w:rsidRPr="00A10862" w:rsidRDefault="00BA6C1C" w:rsidP="00BA6C1C">
      <w:pPr>
        <w:jc w:val="center"/>
        <w:rPr>
          <w:i/>
          <w:iCs/>
          <w:lang w:val="fr-FR"/>
        </w:rPr>
      </w:pPr>
      <w:r w:rsidRPr="00A10862">
        <w:rPr>
          <w:i/>
          <w:iCs/>
          <w:lang w:val="fr-FR"/>
        </w:rPr>
        <w:t>La Conférence des Parties à la</w:t>
      </w:r>
    </w:p>
    <w:p w:rsidR="00BA6C1C" w:rsidRPr="00A10862" w:rsidRDefault="00BA6C1C" w:rsidP="00BA6C1C">
      <w:pPr>
        <w:jc w:val="center"/>
        <w:rPr>
          <w:i/>
          <w:iCs/>
          <w:lang w:val="fr-FR"/>
        </w:rPr>
      </w:pPr>
      <w:r w:rsidRPr="00A10862">
        <w:rPr>
          <w:i/>
          <w:iCs/>
          <w:lang w:val="fr-FR"/>
        </w:rPr>
        <w:t>Convention sur la conservation des espèces migratrices appartenant à la faune sauvage</w:t>
      </w:r>
    </w:p>
    <w:p w:rsidR="00BA6C1C" w:rsidRPr="00A10862" w:rsidRDefault="00BA6C1C" w:rsidP="00BA6C1C">
      <w:pPr>
        <w:rPr>
          <w:iCs/>
          <w:lang w:val="fr-FR"/>
        </w:rPr>
      </w:pPr>
    </w:p>
    <w:p w:rsidR="00BA6C1C" w:rsidRPr="00A10862" w:rsidRDefault="00BA6C1C" w:rsidP="00BA6C1C">
      <w:pPr>
        <w:widowControl w:val="0"/>
        <w:numPr>
          <w:ilvl w:val="0"/>
          <w:numId w:val="50"/>
        </w:numPr>
        <w:ind w:left="0" w:firstLine="0"/>
        <w:jc w:val="both"/>
        <w:rPr>
          <w:lang w:val="fr-FR"/>
        </w:rPr>
      </w:pPr>
      <w:r w:rsidRPr="00A10862">
        <w:rPr>
          <w:i/>
          <w:iCs/>
          <w:spacing w:val="-4"/>
          <w:lang w:val="fr-FR"/>
        </w:rPr>
        <w:t>Adopte</w:t>
      </w:r>
      <w:r w:rsidRPr="00A10862">
        <w:rPr>
          <w:spacing w:val="-4"/>
          <w:lang w:val="fr-FR"/>
        </w:rPr>
        <w:t xml:space="preserve"> le «Programme de travail sur le changement climatique et les espèces migratrices» (dénommé ci-après «Programme de travail»)</w:t>
      </w:r>
      <w:r w:rsidRPr="00A10862">
        <w:rPr>
          <w:lang w:val="fr-FR"/>
        </w:rPr>
        <w:t xml:space="preserve"> annexé à </w:t>
      </w:r>
      <w:r>
        <w:rPr>
          <w:lang w:val="fr-FR"/>
        </w:rPr>
        <w:t>cette</w:t>
      </w:r>
      <w:r w:rsidRPr="00A10862">
        <w:rPr>
          <w:lang w:val="fr-FR"/>
        </w:rPr>
        <w:t xml:space="preserve"> Résolution et </w:t>
      </w:r>
      <w:r w:rsidRPr="00A10862">
        <w:rPr>
          <w:i/>
          <w:iCs/>
          <w:lang w:val="fr-FR"/>
        </w:rPr>
        <w:t xml:space="preserve">invite instamment </w:t>
      </w:r>
      <w:r w:rsidRPr="00A10862">
        <w:rPr>
          <w:iCs/>
          <w:lang w:val="fr-FR"/>
        </w:rPr>
        <w:t xml:space="preserve">les Parties et les Signataires des instruments de la CMS et </w:t>
      </w:r>
      <w:r w:rsidRPr="00A10862">
        <w:rPr>
          <w:i/>
          <w:iCs/>
          <w:lang w:val="fr-FR"/>
        </w:rPr>
        <w:t>encourage</w:t>
      </w:r>
      <w:r w:rsidRPr="00A10862">
        <w:rPr>
          <w:lang w:val="fr-FR"/>
        </w:rPr>
        <w:t xml:space="preserve"> les non-Parties à mettre en œuvre le programme de travail à titre prioritaire;</w:t>
      </w:r>
      <w:r w:rsidR="00EF0E27">
        <w:rPr>
          <w:lang w:val="fr-FR"/>
        </w:rPr>
        <w:t xml:space="preserve"> </w:t>
      </w:r>
      <w:r w:rsidR="00EF0E27">
        <w:rPr>
          <w:rStyle w:val="hps"/>
          <w:lang w:val="fr-FR"/>
        </w:rPr>
        <w:t>le cas échéant</w:t>
      </w:r>
      <w:r w:rsidR="00EF0E27">
        <w:rPr>
          <w:lang w:val="fr-FR"/>
        </w:rPr>
        <w:t xml:space="preserve"> </w:t>
      </w:r>
      <w:r w:rsidR="00EF0E27">
        <w:rPr>
          <w:rStyle w:val="hps"/>
          <w:lang w:val="fr-FR"/>
        </w:rPr>
        <w:t>et dans la mesure</w:t>
      </w:r>
      <w:r w:rsidR="00EF0E27">
        <w:rPr>
          <w:lang w:val="fr-FR"/>
        </w:rPr>
        <w:t xml:space="preserve"> </w:t>
      </w:r>
      <w:r w:rsidR="00EF0E27">
        <w:rPr>
          <w:rStyle w:val="hps"/>
          <w:lang w:val="fr-FR"/>
        </w:rPr>
        <w:t>du possible</w:t>
      </w:r>
      <w:r w:rsidR="00EF0E27">
        <w:rPr>
          <w:lang w:val="fr-FR"/>
        </w:rPr>
        <w:t xml:space="preserve"> </w:t>
      </w:r>
      <w:r w:rsidR="00EF0E27">
        <w:rPr>
          <w:rStyle w:val="hps"/>
          <w:lang w:val="fr-FR"/>
        </w:rPr>
        <w:t>compte tenu des</w:t>
      </w:r>
      <w:r w:rsidR="00EF0E27">
        <w:rPr>
          <w:lang w:val="fr-FR"/>
        </w:rPr>
        <w:t xml:space="preserve"> </w:t>
      </w:r>
      <w:r w:rsidR="00EF0E27">
        <w:rPr>
          <w:rStyle w:val="hps"/>
          <w:lang w:val="fr-FR"/>
        </w:rPr>
        <w:t>circonstances particulières</w:t>
      </w:r>
      <w:r w:rsidR="00EF0E27">
        <w:rPr>
          <w:lang w:val="fr-FR"/>
        </w:rPr>
        <w:t xml:space="preserve"> </w:t>
      </w:r>
      <w:r w:rsidR="00EF0E27">
        <w:rPr>
          <w:rStyle w:val="hps"/>
          <w:lang w:val="fr-FR"/>
        </w:rPr>
        <w:t>de chaque Partie</w:t>
      </w:r>
      <w:r w:rsidR="002A69E2">
        <w:rPr>
          <w:rStyle w:val="hps"/>
          <w:lang w:val="fr-FR"/>
        </w:rPr>
        <w:t xml:space="preserve"> </w:t>
      </w:r>
      <w:r w:rsidR="00EF0E27">
        <w:rPr>
          <w:rStyle w:val="hps"/>
          <w:lang w:val="fr-FR"/>
        </w:rPr>
        <w:t>;</w:t>
      </w:r>
    </w:p>
    <w:p w:rsidR="00BA6C1C" w:rsidRPr="00A10862" w:rsidRDefault="00BA6C1C" w:rsidP="00BA6C1C">
      <w:pPr>
        <w:jc w:val="both"/>
        <w:rPr>
          <w:lang w:val="fr-FR"/>
        </w:rPr>
      </w:pPr>
    </w:p>
    <w:p w:rsidR="00BA6C1C" w:rsidRPr="00A10862" w:rsidRDefault="00BA6C1C" w:rsidP="00BA6C1C">
      <w:pPr>
        <w:widowControl w:val="0"/>
        <w:numPr>
          <w:ilvl w:val="0"/>
          <w:numId w:val="50"/>
        </w:numPr>
        <w:autoSpaceDE w:val="0"/>
        <w:autoSpaceDN w:val="0"/>
        <w:adjustRightInd w:val="0"/>
        <w:ind w:left="0" w:firstLine="0"/>
        <w:jc w:val="both"/>
        <w:rPr>
          <w:lang w:val="fr-FR"/>
        </w:rPr>
      </w:pPr>
      <w:r w:rsidRPr="00A10862">
        <w:rPr>
          <w:i/>
          <w:lang w:val="fr-FR"/>
        </w:rPr>
        <w:t>Demande</w:t>
      </w:r>
      <w:r w:rsidRPr="00A10862">
        <w:rPr>
          <w:lang w:val="fr-FR"/>
        </w:rPr>
        <w:t xml:space="preserve"> aux Parties et aux Signataires des instruments de la CMS d</w:t>
      </w:r>
      <w:r>
        <w:rPr>
          <w:lang w:val="fr-FR"/>
        </w:rPr>
        <w:t>e déterminer quelles mesures doivent être prises</w:t>
      </w:r>
      <w:r w:rsidRPr="00A10862">
        <w:rPr>
          <w:lang w:val="fr-FR"/>
        </w:rPr>
        <w:t xml:space="preserve"> pour aider les espèces migratrices à s’adapter au changement climatique et </w:t>
      </w:r>
      <w:r>
        <w:rPr>
          <w:lang w:val="fr-FR"/>
        </w:rPr>
        <w:t xml:space="preserve">de prendre des mesures pour </w:t>
      </w:r>
      <w:r w:rsidRPr="00A10862">
        <w:rPr>
          <w:lang w:val="fr-FR"/>
        </w:rPr>
        <w:t xml:space="preserve"> mettre en œuvre le programme de travail sur le changement climatique</w:t>
      </w:r>
      <w:r w:rsidR="002A69E2">
        <w:rPr>
          <w:lang w:val="fr-FR"/>
        </w:rPr>
        <w:t xml:space="preserve"> </w:t>
      </w:r>
      <w:r w:rsidRPr="00A10862">
        <w:rPr>
          <w:lang w:val="fr-FR"/>
        </w:rPr>
        <w:t>;</w:t>
      </w:r>
    </w:p>
    <w:p w:rsidR="00BA6C1C" w:rsidRPr="00A10862" w:rsidRDefault="00BA6C1C" w:rsidP="00BA6C1C">
      <w:pPr>
        <w:jc w:val="both"/>
        <w:rPr>
          <w:lang w:val="fr-FR"/>
        </w:rPr>
      </w:pPr>
    </w:p>
    <w:p w:rsidR="00BA6C1C" w:rsidRDefault="00BA6C1C" w:rsidP="00BA6C1C">
      <w:pPr>
        <w:widowControl w:val="0"/>
        <w:numPr>
          <w:ilvl w:val="0"/>
          <w:numId w:val="50"/>
        </w:numPr>
        <w:ind w:left="0" w:firstLine="0"/>
        <w:jc w:val="both"/>
        <w:rPr>
          <w:lang w:val="fr-FR"/>
        </w:rPr>
      </w:pPr>
      <w:r w:rsidRPr="00A10862">
        <w:rPr>
          <w:i/>
          <w:iCs/>
          <w:lang w:val="fr-FR"/>
        </w:rPr>
        <w:t xml:space="preserve">Demande </w:t>
      </w:r>
      <w:r w:rsidRPr="00A10862">
        <w:rPr>
          <w:lang w:val="fr-FR"/>
        </w:rPr>
        <w:t xml:space="preserve">au Conseil scientifique et au groupe de travail </w:t>
      </w:r>
      <w:r>
        <w:rPr>
          <w:lang w:val="fr-FR"/>
        </w:rPr>
        <w:t xml:space="preserve">sur le changement climatique </w:t>
      </w:r>
      <w:r w:rsidRPr="00A10862">
        <w:rPr>
          <w:lang w:val="fr-FR"/>
        </w:rPr>
        <w:t>d’encourager les activités visant à combler les lacunes dans les connaissances et de donner des orientations pour la recherche future, en particulier moyennant l’analyse des ensembles de données existants sur le long terme et à grande échelle</w:t>
      </w:r>
      <w:r w:rsidR="002A69E2">
        <w:rPr>
          <w:lang w:val="fr-FR"/>
        </w:rPr>
        <w:t xml:space="preserve"> </w:t>
      </w:r>
      <w:r w:rsidRPr="00A10862">
        <w:rPr>
          <w:lang w:val="fr-FR"/>
        </w:rPr>
        <w:t>;</w:t>
      </w:r>
    </w:p>
    <w:p w:rsidR="00BA6C1C" w:rsidRDefault="00BA6C1C" w:rsidP="00BA6C1C">
      <w:pPr>
        <w:pStyle w:val="ListParagraph"/>
        <w:rPr>
          <w:lang w:val="fr-FR"/>
        </w:rPr>
      </w:pPr>
    </w:p>
    <w:p w:rsidR="002A69E2" w:rsidRPr="00BA6C1C" w:rsidRDefault="00BA6C1C" w:rsidP="00BA6C1C">
      <w:pPr>
        <w:widowControl w:val="0"/>
        <w:jc w:val="both"/>
        <w:rPr>
          <w:lang w:val="fr-FR"/>
        </w:rPr>
      </w:pPr>
      <w:r>
        <w:rPr>
          <w:lang w:val="fr-FR"/>
        </w:rPr>
        <w:t>3.</w:t>
      </w:r>
      <w:r w:rsidR="00527B26">
        <w:rPr>
          <w:lang w:val="fr-FR"/>
        </w:rPr>
        <w:t xml:space="preserve"> </w:t>
      </w:r>
      <w:bookmarkStart w:id="0" w:name="_GoBack"/>
      <w:bookmarkEnd w:id="0"/>
      <w:r>
        <w:rPr>
          <w:lang w:val="fr-FR"/>
        </w:rPr>
        <w:t xml:space="preserve">bis. </w:t>
      </w:r>
      <w:r w:rsidR="001768EC">
        <w:rPr>
          <w:lang w:val="fr-FR"/>
        </w:rPr>
        <w:t xml:space="preserve"> </w:t>
      </w:r>
      <w:r w:rsidRPr="003B488B">
        <w:rPr>
          <w:i/>
          <w:lang w:val="fr-FR"/>
        </w:rPr>
        <w:t xml:space="preserve">Demande </w:t>
      </w:r>
      <w:r>
        <w:rPr>
          <w:lang w:val="fr-FR"/>
        </w:rPr>
        <w:t xml:space="preserve">au Secrétariat de </w:t>
      </w:r>
      <w:r w:rsidR="001768EC">
        <w:rPr>
          <w:lang w:val="fr-FR"/>
        </w:rPr>
        <w:t xml:space="preserve">veiller à </w:t>
      </w:r>
      <w:r>
        <w:rPr>
          <w:lang w:val="fr-FR"/>
        </w:rPr>
        <w:t>l’intégration d’éléments de ce P</w:t>
      </w:r>
      <w:r w:rsidR="001768EC">
        <w:rPr>
          <w:lang w:val="fr-FR"/>
        </w:rPr>
        <w:t xml:space="preserve">rogramme </w:t>
      </w:r>
      <w:r>
        <w:rPr>
          <w:lang w:val="fr-FR"/>
        </w:rPr>
        <w:t>d</w:t>
      </w:r>
      <w:r w:rsidR="001768EC">
        <w:rPr>
          <w:lang w:val="fr-FR"/>
        </w:rPr>
        <w:t xml:space="preserve">e </w:t>
      </w:r>
      <w:r>
        <w:rPr>
          <w:lang w:val="fr-FR"/>
        </w:rPr>
        <w:t>T</w:t>
      </w:r>
      <w:r w:rsidR="001768EC">
        <w:rPr>
          <w:lang w:val="fr-FR"/>
        </w:rPr>
        <w:t>ravail dans l’ouvrage</w:t>
      </w:r>
      <w:r>
        <w:rPr>
          <w:lang w:val="fr-FR"/>
        </w:rPr>
        <w:t xml:space="preserve"> accompagna</w:t>
      </w:r>
      <w:r w:rsidR="009D53CE">
        <w:rPr>
          <w:lang w:val="fr-FR"/>
        </w:rPr>
        <w:t>n</w:t>
      </w:r>
      <w:r>
        <w:rPr>
          <w:lang w:val="fr-FR"/>
        </w:rPr>
        <w:t>t le plan stratégique pour les esp</w:t>
      </w:r>
      <w:r w:rsidR="009D53CE">
        <w:rPr>
          <w:lang w:val="fr-FR"/>
        </w:rPr>
        <w:t xml:space="preserve">èces migratrices </w:t>
      </w:r>
      <w:r w:rsidR="001768EC">
        <w:rPr>
          <w:lang w:val="fr-FR"/>
        </w:rPr>
        <w:t>pour garantir</w:t>
      </w:r>
      <w:r w:rsidR="009D53CE">
        <w:rPr>
          <w:lang w:val="fr-FR"/>
        </w:rPr>
        <w:t xml:space="preserve"> l’intégration du changement climatique, </w:t>
      </w:r>
      <w:r w:rsidR="001768EC">
        <w:rPr>
          <w:lang w:val="fr-FR"/>
        </w:rPr>
        <w:t>éviter la répétition</w:t>
      </w:r>
      <w:r w:rsidR="009D53CE">
        <w:rPr>
          <w:lang w:val="fr-FR"/>
        </w:rPr>
        <w:t xml:space="preserve">, </w:t>
      </w:r>
      <w:r w:rsidR="00EF0E27">
        <w:rPr>
          <w:lang w:val="fr-FR"/>
        </w:rPr>
        <w:t>améliorer les synergies et</w:t>
      </w:r>
      <w:r w:rsidR="001768EC">
        <w:rPr>
          <w:lang w:val="fr-FR"/>
        </w:rPr>
        <w:t xml:space="preserve"> </w:t>
      </w:r>
      <w:r w:rsidR="002A69E2">
        <w:rPr>
          <w:lang w:val="fr-FR"/>
        </w:rPr>
        <w:t>la coopération ;</w:t>
      </w:r>
    </w:p>
    <w:p w:rsidR="00BA6C1C" w:rsidRPr="00A10862" w:rsidRDefault="00BA6C1C" w:rsidP="00BA6C1C">
      <w:pPr>
        <w:jc w:val="both"/>
        <w:rPr>
          <w:lang w:val="fr-FR"/>
        </w:rPr>
      </w:pPr>
    </w:p>
    <w:p w:rsidR="00BA6C1C" w:rsidRPr="00A10862" w:rsidRDefault="00BA6C1C" w:rsidP="00BA6C1C">
      <w:pPr>
        <w:widowControl w:val="0"/>
        <w:numPr>
          <w:ilvl w:val="0"/>
          <w:numId w:val="50"/>
        </w:numPr>
        <w:ind w:left="0" w:firstLine="0"/>
        <w:jc w:val="both"/>
        <w:rPr>
          <w:lang w:val="fr-FR"/>
        </w:rPr>
      </w:pPr>
      <w:r w:rsidRPr="00A10862">
        <w:rPr>
          <w:i/>
          <w:iCs/>
          <w:lang w:val="fr-FR"/>
        </w:rPr>
        <w:t>Charge</w:t>
      </w:r>
      <w:r w:rsidRPr="00A10862">
        <w:rPr>
          <w:lang w:val="fr-FR"/>
        </w:rPr>
        <w:t xml:space="preserve"> le Secrétariat, en collaboration avec les Parties et les organisations internationales compétentes, sous réserve de la disponibilité de fonds, </w:t>
      </w:r>
      <w:r>
        <w:rPr>
          <w:lang w:val="fr-FR"/>
        </w:rPr>
        <w:t>d’</w:t>
      </w:r>
      <w:r w:rsidRPr="00A10862">
        <w:rPr>
          <w:lang w:val="fr-FR"/>
        </w:rPr>
        <w:t>aborder des questions spécifiques</w:t>
      </w:r>
      <w:r>
        <w:rPr>
          <w:lang w:val="fr-FR"/>
        </w:rPr>
        <w:t>, de</w:t>
      </w:r>
      <w:r w:rsidRPr="00A10862">
        <w:rPr>
          <w:lang w:val="fr-FR"/>
        </w:rPr>
        <w:t xml:space="preserve"> promouvoir la mise en œuvre du programme de travail et de partager les meilleures pratiques et les leçons apprises pour l’atténuation efficace des impacts du changement climatique</w:t>
      </w:r>
      <w:r>
        <w:rPr>
          <w:lang w:val="fr-FR"/>
        </w:rPr>
        <w:t>, notamment par l’organisation d’ateliers régionaux</w:t>
      </w:r>
      <w:r w:rsidR="002A69E2">
        <w:rPr>
          <w:lang w:val="fr-FR"/>
        </w:rPr>
        <w:t xml:space="preserve"> </w:t>
      </w:r>
      <w:r>
        <w:rPr>
          <w:lang w:val="fr-FR"/>
        </w:rPr>
        <w:t>;</w:t>
      </w:r>
    </w:p>
    <w:p w:rsidR="00BA6C1C" w:rsidRPr="00A10862" w:rsidRDefault="00BA6C1C" w:rsidP="00BA6C1C">
      <w:pPr>
        <w:jc w:val="both"/>
        <w:rPr>
          <w:lang w:val="fr-FR"/>
        </w:rPr>
      </w:pPr>
    </w:p>
    <w:p w:rsidR="00BA6C1C" w:rsidRPr="00A10862" w:rsidRDefault="00BA6C1C" w:rsidP="00BA6C1C">
      <w:pPr>
        <w:widowControl w:val="0"/>
        <w:numPr>
          <w:ilvl w:val="0"/>
          <w:numId w:val="50"/>
        </w:numPr>
        <w:ind w:left="0" w:firstLine="0"/>
        <w:jc w:val="both"/>
        <w:rPr>
          <w:lang w:val="fr-FR"/>
        </w:rPr>
      </w:pPr>
      <w:r w:rsidRPr="00A10862">
        <w:rPr>
          <w:i/>
          <w:iCs/>
          <w:spacing w:val="-2"/>
          <w:lang w:val="fr-FR"/>
        </w:rPr>
        <w:t>Exhorte</w:t>
      </w:r>
      <w:r w:rsidRPr="00A10862">
        <w:rPr>
          <w:spacing w:val="-2"/>
          <w:lang w:val="fr-FR"/>
        </w:rPr>
        <w:t xml:space="preserve"> les Parties, les non-Parties et les parties prenantes, avec l’appui du Secrétariat, à renforcer les capacités nationales et locales pour la mise en œuvre du programme de travail</w:t>
      </w:r>
      <w:r>
        <w:rPr>
          <w:spacing w:val="-2"/>
          <w:lang w:val="fr-FR"/>
        </w:rPr>
        <w:t xml:space="preserve"> et </w:t>
      </w:r>
      <w:r>
        <w:rPr>
          <w:spacing w:val="-2"/>
          <w:lang w:val="fr-FR"/>
        </w:rPr>
        <w:lastRenderedPageBreak/>
        <w:t>de  la protection des espèces affectées par le changement climatique</w:t>
      </w:r>
      <w:r w:rsidRPr="00A10862">
        <w:rPr>
          <w:spacing w:val="-2"/>
          <w:lang w:val="fr-FR"/>
        </w:rPr>
        <w:t xml:space="preserve">, notamment, en établissant des partenariats avec les principales parties prenantes et en organisant des cours de formation, en traduisant et en diffusant des exemples des meilleures pratiques, en partageant </w:t>
      </w:r>
      <w:r>
        <w:rPr>
          <w:spacing w:val="-2"/>
          <w:lang w:val="fr-FR"/>
        </w:rPr>
        <w:t xml:space="preserve">et mettant en œuvre </w:t>
      </w:r>
      <w:r w:rsidRPr="00A10862">
        <w:rPr>
          <w:spacing w:val="-2"/>
          <w:lang w:val="fr-FR"/>
        </w:rPr>
        <w:t>les protocoles et les réglementations, en transférant les technologies et en encourageant l’utilisation des outils en ligne et autres pour aborder les questions spécifiques contenues dans le programme de travail</w:t>
      </w:r>
      <w:r w:rsidR="002A69E2">
        <w:rPr>
          <w:spacing w:val="-2"/>
          <w:lang w:val="fr-FR"/>
        </w:rPr>
        <w:t xml:space="preserve"> </w:t>
      </w:r>
      <w:r w:rsidRPr="00A10862">
        <w:rPr>
          <w:spacing w:val="-2"/>
          <w:lang w:val="fr-FR"/>
        </w:rPr>
        <w:t>;</w:t>
      </w:r>
    </w:p>
    <w:p w:rsidR="00BA6C1C" w:rsidRPr="00A10862" w:rsidRDefault="00BA6C1C" w:rsidP="00BA6C1C">
      <w:pPr>
        <w:jc w:val="both"/>
        <w:rPr>
          <w:lang w:val="fr-FR"/>
        </w:rPr>
      </w:pPr>
    </w:p>
    <w:p w:rsidR="00BA6C1C" w:rsidRPr="00A10862" w:rsidRDefault="00BA6C1C" w:rsidP="00BA6C1C">
      <w:pPr>
        <w:widowControl w:val="0"/>
        <w:numPr>
          <w:ilvl w:val="0"/>
          <w:numId w:val="50"/>
        </w:numPr>
        <w:autoSpaceDE w:val="0"/>
        <w:autoSpaceDN w:val="0"/>
        <w:adjustRightInd w:val="0"/>
        <w:ind w:left="0" w:firstLine="0"/>
        <w:jc w:val="both"/>
        <w:rPr>
          <w:lang w:val="fr-FR"/>
        </w:rPr>
      </w:pPr>
      <w:r w:rsidRPr="00A10862">
        <w:rPr>
          <w:i/>
          <w:lang w:val="fr-FR"/>
        </w:rPr>
        <w:t xml:space="preserve">Décide </w:t>
      </w:r>
      <w:r w:rsidRPr="00A10862">
        <w:rPr>
          <w:lang w:val="fr-FR"/>
        </w:rPr>
        <w:t xml:space="preserve">que l’Article I (1) </w:t>
      </w:r>
      <w:r>
        <w:rPr>
          <w:lang w:val="fr-FR"/>
        </w:rPr>
        <w:t>(</w:t>
      </w:r>
      <w:r w:rsidRPr="00A10862">
        <w:rPr>
          <w:lang w:val="fr-FR"/>
        </w:rPr>
        <w:t xml:space="preserve">c) </w:t>
      </w:r>
      <w:r>
        <w:rPr>
          <w:lang w:val="fr-FR"/>
        </w:rPr>
        <w:t>(</w:t>
      </w:r>
      <w:r w:rsidRPr="00A10862">
        <w:rPr>
          <w:lang w:val="fr-FR"/>
        </w:rPr>
        <w:t>4) de la Convention portant sur la définition de  «é</w:t>
      </w:r>
      <w:r w:rsidR="00EF0E27">
        <w:rPr>
          <w:lang w:val="fr-FR"/>
        </w:rPr>
        <w:t>tat de conservation favorable» pourrait être interprété</w:t>
      </w:r>
      <w:r w:rsidRPr="00A10862">
        <w:rPr>
          <w:lang w:val="fr-FR"/>
        </w:rPr>
        <w:t xml:space="preserve"> comme suit à la lumière du changement climatique</w:t>
      </w:r>
      <w:r w:rsidR="002A69E2">
        <w:rPr>
          <w:lang w:val="fr-FR"/>
        </w:rPr>
        <w:t xml:space="preserve"> </w:t>
      </w:r>
      <w:r w:rsidRPr="00A10862">
        <w:rPr>
          <w:lang w:val="fr-FR"/>
        </w:rPr>
        <w:t>:</w:t>
      </w:r>
    </w:p>
    <w:p w:rsidR="00BA6C1C" w:rsidRPr="00A10862" w:rsidRDefault="00BA6C1C" w:rsidP="00BA6C1C">
      <w:pPr>
        <w:rPr>
          <w:lang w:val="fr-FR"/>
        </w:rPr>
      </w:pPr>
    </w:p>
    <w:p w:rsidR="00BA6C1C" w:rsidRPr="00A10862" w:rsidRDefault="00BA6C1C" w:rsidP="00BA6C1C">
      <w:pPr>
        <w:jc w:val="both"/>
        <w:rPr>
          <w:lang w:val="fr-FR"/>
        </w:rPr>
      </w:pPr>
      <w:r w:rsidRPr="00A10862">
        <w:rPr>
          <w:i/>
          <w:lang w:val="fr-FR"/>
        </w:rPr>
        <w:t xml:space="preserve">Conformément aux dispositions de l’Article I (1) c) 4) de la Convention, l’une des conditions à remplir pour que  l’état de conservation d’une espèce soit considéré </w:t>
      </w:r>
      <w:r>
        <w:rPr>
          <w:i/>
          <w:lang w:val="fr-FR"/>
        </w:rPr>
        <w:t>«</w:t>
      </w:r>
      <w:r w:rsidRPr="00A10862">
        <w:rPr>
          <w:i/>
          <w:lang w:val="fr-FR"/>
        </w:rPr>
        <w:t>favorable</w:t>
      </w:r>
      <w:r>
        <w:rPr>
          <w:i/>
          <w:lang w:val="fr-FR"/>
        </w:rPr>
        <w:t>»</w:t>
      </w:r>
      <w:r w:rsidRPr="00A10862">
        <w:rPr>
          <w:i/>
          <w:lang w:val="fr-FR"/>
        </w:rPr>
        <w:t xml:space="preserve"> est la suivante: «la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w:t>
      </w:r>
      <w:r w:rsidRPr="00A10862">
        <w:rPr>
          <w:lang w:val="fr-FR"/>
        </w:rPr>
        <w:t xml:space="preserve">». </w:t>
      </w:r>
      <w:r w:rsidRPr="00D61AE3">
        <w:rPr>
          <w:i/>
          <w:lang w:val="fr-FR"/>
        </w:rPr>
        <w:t>Alors qu’il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Ces actions hors des aires de répartition historiques des espèces pourraient s’avérer nécessaire dans le respect des objectifs et des obligations des Parties à la Convention</w:t>
      </w:r>
      <w:r w:rsidR="002A69E2">
        <w:rPr>
          <w:i/>
          <w:lang w:val="fr-FR"/>
        </w:rPr>
        <w:t xml:space="preserve"> </w:t>
      </w:r>
      <w:r w:rsidRPr="00A10862">
        <w:rPr>
          <w:lang w:val="fr-FR"/>
        </w:rPr>
        <w:t>;</w:t>
      </w:r>
    </w:p>
    <w:p w:rsidR="00BA6C1C" w:rsidRPr="00A10862" w:rsidRDefault="00BA6C1C" w:rsidP="00BA6C1C">
      <w:pPr>
        <w:jc w:val="both"/>
        <w:rPr>
          <w:lang w:val="fr-FR"/>
        </w:rPr>
      </w:pPr>
    </w:p>
    <w:p w:rsidR="00BA6C1C" w:rsidRPr="00A10862" w:rsidRDefault="00BA6C1C" w:rsidP="00BA6C1C">
      <w:pPr>
        <w:widowControl w:val="0"/>
        <w:numPr>
          <w:ilvl w:val="0"/>
          <w:numId w:val="50"/>
        </w:numPr>
        <w:ind w:left="0" w:firstLine="0"/>
        <w:jc w:val="both"/>
        <w:rPr>
          <w:lang w:val="fr-FR"/>
        </w:rPr>
      </w:pPr>
      <w:r w:rsidRPr="00A10862">
        <w:rPr>
          <w:i/>
          <w:iCs/>
          <w:lang w:val="fr-FR"/>
        </w:rPr>
        <w:t>Engage instamment</w:t>
      </w:r>
      <w:r w:rsidRPr="00A10862">
        <w:rPr>
          <w:lang w:val="fr-FR"/>
        </w:rPr>
        <w:t xml:space="preserve"> les Parties et </w:t>
      </w:r>
      <w:r w:rsidRPr="00A10862">
        <w:rPr>
          <w:i/>
          <w:iCs/>
          <w:lang w:val="fr-FR"/>
        </w:rPr>
        <w:t>invite</w:t>
      </w:r>
      <w:r w:rsidRPr="00A10862">
        <w:rPr>
          <w:lang w:val="fr-FR"/>
        </w:rPr>
        <w:t xml:space="preserve"> </w:t>
      </w:r>
      <w:r>
        <w:rPr>
          <w:lang w:val="fr-FR"/>
        </w:rPr>
        <w:t xml:space="preserve">les </w:t>
      </w:r>
      <w:r w:rsidRPr="00A10862">
        <w:rPr>
          <w:lang w:val="fr-FR"/>
        </w:rPr>
        <w:t>organisations internationales compétentes, les donateurs bilatéraux et multilatéraux, à soutenir financièrement la mise en œuvre du programme de travail notamment en fournissant une a</w:t>
      </w:r>
      <w:r>
        <w:rPr>
          <w:lang w:val="fr-FR"/>
        </w:rPr>
        <w:t>ide financière</w:t>
      </w:r>
      <w:r w:rsidRPr="00A10862">
        <w:rPr>
          <w:lang w:val="fr-FR"/>
        </w:rPr>
        <w:t xml:space="preserve"> </w:t>
      </w:r>
      <w:r>
        <w:rPr>
          <w:lang w:val="fr-FR"/>
        </w:rPr>
        <w:t xml:space="preserve">ou autre assistance </w:t>
      </w:r>
      <w:r w:rsidRPr="00A10862">
        <w:rPr>
          <w:lang w:val="fr-FR"/>
        </w:rPr>
        <w:t>aux pays en développement pour leur permettre de renforcer leurs capacités dans ce domaine</w:t>
      </w:r>
      <w:r w:rsidR="002A69E2">
        <w:rPr>
          <w:lang w:val="fr-FR"/>
        </w:rPr>
        <w:t xml:space="preserve"> </w:t>
      </w:r>
      <w:r w:rsidRPr="00A10862">
        <w:rPr>
          <w:lang w:val="fr-FR"/>
        </w:rPr>
        <w:t>;</w:t>
      </w:r>
    </w:p>
    <w:p w:rsidR="00BA6C1C" w:rsidRPr="00A10862" w:rsidRDefault="00BA6C1C" w:rsidP="00BA6C1C">
      <w:pPr>
        <w:jc w:val="both"/>
        <w:rPr>
          <w:lang w:val="fr-FR"/>
        </w:rPr>
      </w:pPr>
    </w:p>
    <w:p w:rsidR="00BA6C1C" w:rsidRPr="00A10862" w:rsidRDefault="00BA6C1C" w:rsidP="00BA6C1C">
      <w:pPr>
        <w:widowControl w:val="0"/>
        <w:numPr>
          <w:ilvl w:val="0"/>
          <w:numId w:val="50"/>
        </w:numPr>
        <w:ind w:left="0" w:firstLine="0"/>
        <w:jc w:val="both"/>
        <w:rPr>
          <w:lang w:val="fr-FR"/>
        </w:rPr>
      </w:pPr>
      <w:r w:rsidRPr="00A10862">
        <w:rPr>
          <w:i/>
          <w:iCs/>
          <w:lang w:val="fr-FR"/>
        </w:rPr>
        <w:t xml:space="preserve">Propose </w:t>
      </w:r>
      <w:r w:rsidRPr="00A10862">
        <w:rPr>
          <w:lang w:val="fr-FR"/>
        </w:rPr>
        <w:t>que le Groupe de travail sur le changement climatique poursuive ses activités jusqu’à la COP12, accueillant de nouveaux membres dotés de compétences spécialisées et provenant de régions géographiquement non représentées actuellement et établisse de</w:t>
      </w:r>
      <w:r>
        <w:rPr>
          <w:lang w:val="fr-FR"/>
        </w:rPr>
        <w:t>s priorités, facilite et assure</w:t>
      </w:r>
      <w:r w:rsidRPr="00A10862">
        <w:rPr>
          <w:lang w:val="fr-FR"/>
        </w:rPr>
        <w:t xml:space="preserve"> le suivi de la mise en œuvre du programme de travail</w:t>
      </w:r>
      <w:r w:rsidR="002A69E2">
        <w:rPr>
          <w:lang w:val="fr-FR"/>
        </w:rPr>
        <w:t xml:space="preserve"> </w:t>
      </w:r>
      <w:r w:rsidRPr="00A10862">
        <w:rPr>
          <w:lang w:val="fr-FR"/>
        </w:rPr>
        <w:t>;</w:t>
      </w:r>
    </w:p>
    <w:p w:rsidR="00BA6C1C" w:rsidRPr="00A10862" w:rsidRDefault="00BA6C1C" w:rsidP="00BA6C1C">
      <w:pPr>
        <w:contextualSpacing/>
        <w:rPr>
          <w:lang w:val="fr-FR"/>
        </w:rPr>
      </w:pPr>
    </w:p>
    <w:p w:rsidR="00BA6C1C" w:rsidRPr="00A10862" w:rsidRDefault="00BA6C1C" w:rsidP="00BA6C1C">
      <w:pPr>
        <w:widowControl w:val="0"/>
        <w:numPr>
          <w:ilvl w:val="0"/>
          <w:numId w:val="50"/>
        </w:numPr>
        <w:ind w:left="0" w:firstLine="0"/>
        <w:jc w:val="both"/>
        <w:rPr>
          <w:lang w:val="fr-FR"/>
        </w:rPr>
      </w:pPr>
      <w:r w:rsidRPr="00A10862">
        <w:rPr>
          <w:i/>
          <w:lang w:val="fr-FR"/>
        </w:rPr>
        <w:t xml:space="preserve">Demande </w:t>
      </w:r>
      <w:r w:rsidRPr="00A10862">
        <w:rPr>
          <w:lang w:val="fr-FR"/>
        </w:rPr>
        <w:t>au Secrétariat d’assurer la liaison avec les secrétariats des AME pertinents</w:t>
      </w:r>
      <w:r>
        <w:rPr>
          <w:lang w:val="fr-FR"/>
        </w:rPr>
        <w:t xml:space="preserve">, notamment les Secrétariat de la CBD, CCNUCC, CNULCD, La Convention </w:t>
      </w:r>
      <w:proofErr w:type="spellStart"/>
      <w:r>
        <w:rPr>
          <w:lang w:val="fr-FR"/>
        </w:rPr>
        <w:t>Ramsar</w:t>
      </w:r>
      <w:proofErr w:type="spellEnd"/>
      <w:r>
        <w:rPr>
          <w:lang w:val="fr-FR"/>
        </w:rPr>
        <w:t xml:space="preserve"> et la Convention du Patrimoine Mondial,</w:t>
      </w:r>
      <w:r w:rsidRPr="00A10862">
        <w:rPr>
          <w:lang w:val="fr-FR"/>
        </w:rPr>
        <w:t xml:space="preserve"> </w:t>
      </w:r>
      <w:r w:rsidR="009D53CE">
        <w:rPr>
          <w:lang w:val="fr-FR"/>
        </w:rPr>
        <w:t xml:space="preserve">en collaboration avec/par le groupe de liaison sur la biodiversité, </w:t>
      </w:r>
      <w:r w:rsidRPr="00A10862">
        <w:rPr>
          <w:lang w:val="fr-FR"/>
        </w:rPr>
        <w:t>afin de promouvoir les synergies et</w:t>
      </w:r>
      <w:r>
        <w:rPr>
          <w:lang w:val="fr-FR"/>
        </w:rPr>
        <w:t xml:space="preserve"> de coordonner l</w:t>
      </w:r>
      <w:r w:rsidRPr="00A10862">
        <w:rPr>
          <w:lang w:val="fr-FR"/>
        </w:rPr>
        <w:t>es activités liées à l’adaptation au changement climatique y compris, le cas échéant, l’organisation de réunions consécutives et d’activités conjointes</w:t>
      </w:r>
      <w:r w:rsidR="002A69E2">
        <w:rPr>
          <w:lang w:val="fr-FR"/>
        </w:rPr>
        <w:t xml:space="preserve"> </w:t>
      </w:r>
      <w:r w:rsidRPr="00A10862">
        <w:rPr>
          <w:lang w:val="fr-FR"/>
        </w:rPr>
        <w:t>; et</w:t>
      </w:r>
    </w:p>
    <w:p w:rsidR="00BA6C1C" w:rsidRPr="00A10862" w:rsidRDefault="00BA6C1C" w:rsidP="00BA6C1C">
      <w:pPr>
        <w:jc w:val="both"/>
        <w:rPr>
          <w:lang w:val="fr-FR"/>
        </w:rPr>
      </w:pPr>
    </w:p>
    <w:p w:rsidR="00BA6C1C" w:rsidRPr="00A10862" w:rsidRDefault="00BA6C1C" w:rsidP="00BA6C1C">
      <w:pPr>
        <w:widowControl w:val="0"/>
        <w:numPr>
          <w:ilvl w:val="0"/>
          <w:numId w:val="50"/>
        </w:numPr>
        <w:ind w:left="0" w:firstLine="0"/>
        <w:jc w:val="both"/>
        <w:rPr>
          <w:lang w:val="fr-FR"/>
        </w:rPr>
      </w:pPr>
      <w:r w:rsidRPr="00A10862">
        <w:rPr>
          <w:i/>
          <w:iCs/>
          <w:lang w:val="fr-FR"/>
        </w:rPr>
        <w:t xml:space="preserve">Prie </w:t>
      </w:r>
      <w:r w:rsidRPr="00A10862">
        <w:rPr>
          <w:lang w:val="fr-FR"/>
        </w:rPr>
        <w:t>les Parties et le Conseil scientifique de faire rapport sur l’état d’avancement de la mise en œuvre du programme de travail, y compris sur le suivi et l’efficacité des mesures prises, à la COP12 en 2017</w:t>
      </w:r>
      <w:r w:rsidR="009D53CE">
        <w:rPr>
          <w:lang w:val="fr-FR"/>
        </w:rPr>
        <w:t xml:space="preserve">, assurant autant que possible </w:t>
      </w:r>
      <w:r w:rsidR="00DE1B2A">
        <w:rPr>
          <w:lang w:val="fr-FR"/>
        </w:rPr>
        <w:t>l’</w:t>
      </w:r>
      <w:r w:rsidR="009D53CE">
        <w:rPr>
          <w:lang w:val="fr-FR"/>
        </w:rPr>
        <w:t>intégration dans les rapports nationaux de la CMS</w:t>
      </w:r>
      <w:r w:rsidR="00DE1B2A">
        <w:rPr>
          <w:lang w:val="fr-FR"/>
        </w:rPr>
        <w:t>.</w:t>
      </w:r>
    </w:p>
    <w:p w:rsidR="00BA6C1C" w:rsidRPr="00A10862" w:rsidRDefault="00BA6C1C" w:rsidP="00BA6C1C">
      <w:pPr>
        <w:jc w:val="both"/>
        <w:rPr>
          <w:lang w:val="fr-FR"/>
        </w:rPr>
      </w:pPr>
    </w:p>
    <w:p w:rsidR="0080554C" w:rsidRPr="004C5D74" w:rsidRDefault="0080554C" w:rsidP="0080554C">
      <w:pPr>
        <w:widowControl w:val="0"/>
        <w:rPr>
          <w:color w:val="000000"/>
          <w:lang w:val="fr-FR"/>
        </w:rPr>
      </w:pPr>
    </w:p>
    <w:sectPr w:rsidR="0080554C" w:rsidRPr="004C5D74" w:rsidSect="0080554C">
      <w:headerReference w:type="default" r:id="rId9"/>
      <w:footerReference w:type="even" r:id="rId10"/>
      <w:footerReference w:type="default" r:id="rId11"/>
      <w:footerReference w:type="first" r:id="rId12"/>
      <w:pgSz w:w="11906" w:h="16838" w:code="9"/>
      <w:pgMar w:top="1134"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E3" w:rsidRDefault="002A33E3" w:rsidP="00C96A00">
      <w:r>
        <w:separator/>
      </w:r>
    </w:p>
  </w:endnote>
  <w:endnote w:type="continuationSeparator" w:id="0">
    <w:p w:rsidR="002A33E3" w:rsidRDefault="002A33E3"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76439D">
      <w:rPr>
        <w:noProof/>
        <w:sz w:val="20"/>
        <w:szCs w:val="20"/>
      </w:rPr>
      <w:t>2</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w:t>
    </w:r>
    <w:r w:rsidR="001768EC">
      <w:rPr>
        <w:noProof/>
        <w:sz w:val="20"/>
        <w:szCs w:val="20"/>
      </w:rPr>
      <w:t>2</w:t>
    </w:r>
  </w:p>
  <w:p w:rsidR="00674F48" w:rsidRPr="00674F48" w:rsidRDefault="00674F48" w:rsidP="0067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76439D">
      <w:rPr>
        <w:noProof/>
        <w:sz w:val="20"/>
        <w:szCs w:val="20"/>
      </w:rPr>
      <w:t>3</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w:t>
    </w:r>
    <w:r w:rsidR="001768EC">
      <w:rPr>
        <w:noProof/>
        <w:sz w:val="20"/>
        <w:szCs w:val="20"/>
      </w:rPr>
      <w:t>2</w:t>
    </w:r>
  </w:p>
  <w:p w:rsidR="00674F48" w:rsidRPr="00674F48" w:rsidRDefault="00674F48" w:rsidP="00674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76439D">
      <w:rPr>
        <w:noProof/>
        <w:sz w:val="20"/>
        <w:szCs w:val="20"/>
      </w:rPr>
      <w:t>1</w:t>
    </w:r>
    <w:r w:rsidRPr="00674F48">
      <w:rPr>
        <w:noProof/>
        <w:sz w:val="20"/>
        <w:szCs w:val="20"/>
      </w:rPr>
      <w:fldChar w:fldCharType="end"/>
    </w:r>
    <w:r w:rsidRPr="00674F48">
      <w:rPr>
        <w:noProof/>
        <w:sz w:val="20"/>
        <w:szCs w:val="20"/>
      </w:rPr>
      <w:t xml:space="preserve">                                                   </w:t>
    </w:r>
    <w:r>
      <w:rPr>
        <w:noProof/>
        <w:sz w:val="20"/>
        <w:szCs w:val="20"/>
      </w:rPr>
      <w:t>PNUE</w:t>
    </w:r>
    <w:r w:rsidRPr="00674F48">
      <w:rPr>
        <w:noProof/>
        <w:sz w:val="20"/>
        <w:szCs w:val="20"/>
      </w:rPr>
      <w:t>/CMS/COP11/CRP</w:t>
    </w:r>
    <w:r w:rsidR="001768EC">
      <w:rPr>
        <w:noProof/>
        <w:sz w:val="20"/>
        <w:szCs w:val="20"/>
      </w:rPr>
      <w:t>2</w:t>
    </w:r>
  </w:p>
  <w:p w:rsidR="00674F48" w:rsidRDefault="0067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E3" w:rsidRDefault="002A33E3" w:rsidP="00C96A00">
      <w:r>
        <w:separator/>
      </w:r>
    </w:p>
  </w:footnote>
  <w:footnote w:type="continuationSeparator" w:id="0">
    <w:p w:rsidR="002A33E3" w:rsidRDefault="002A33E3"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D36B09" w:rsidRDefault="002E580D" w:rsidP="0080554C">
    <w:pPr>
      <w:pStyle w:val="Header"/>
      <w:widowControl w:val="0"/>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3A4E6F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D7A402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274D1B0"/>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1AA7BF7"/>
    <w:multiLevelType w:val="hybridMultilevel"/>
    <w:tmpl w:val="3466BCDA"/>
    <w:lvl w:ilvl="0" w:tplc="4CBEABC4">
      <w:start w:val="1"/>
      <w:numFmt w:val="bullet"/>
      <w:lvlText w:val=""/>
      <w:lvlJc w:val="left"/>
      <w:pPr>
        <w:ind w:left="1494" w:hanging="360"/>
      </w:pPr>
      <w:rPr>
        <w:rFonts w:ascii="Symbol" w:hAnsi="Symbol" w:hint="default"/>
        <w:b w:val="0"/>
        <w:i w:val="0"/>
        <w:color w:val="000000"/>
        <w:sz w:val="20"/>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92201A1"/>
    <w:multiLevelType w:val="hybridMultilevel"/>
    <w:tmpl w:val="7A7A031C"/>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C0D0B8F"/>
    <w:multiLevelType w:val="hybridMultilevel"/>
    <w:tmpl w:val="FEE2B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722892"/>
    <w:multiLevelType w:val="hybridMultilevel"/>
    <w:tmpl w:val="4CDAB172"/>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02B7029"/>
    <w:multiLevelType w:val="hybridMultilevel"/>
    <w:tmpl w:val="511AC7DE"/>
    <w:lvl w:ilvl="0" w:tplc="0809001B">
      <w:start w:val="1"/>
      <w:numFmt w:val="lowerRoman"/>
      <w:lvlText w:val="%1."/>
      <w:lvlJc w:val="right"/>
      <w:pPr>
        <w:ind w:left="1083" w:hanging="360"/>
      </w:pPr>
      <w:rPr>
        <w:rFonts w:cs="Times New Roman"/>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1">
    <w:nsid w:val="11FE64F2"/>
    <w:multiLevelType w:val="hybridMultilevel"/>
    <w:tmpl w:val="30CC7DC4"/>
    <w:lvl w:ilvl="0" w:tplc="864EFB66">
      <w:start w:val="1"/>
      <w:numFmt w:val="decimal"/>
      <w:lvlText w:val="%1)"/>
      <w:lvlJc w:val="left"/>
      <w:pPr>
        <w:ind w:left="723" w:hanging="360"/>
      </w:pPr>
      <w:rPr>
        <w:rFonts w:hint="default"/>
        <w:color w:val="auto"/>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2">
    <w:nsid w:val="12EF0DA6"/>
    <w:multiLevelType w:val="hybridMultilevel"/>
    <w:tmpl w:val="51C43528"/>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725C8A"/>
    <w:multiLevelType w:val="hybridMultilevel"/>
    <w:tmpl w:val="3BFCC1F6"/>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D3082C"/>
    <w:multiLevelType w:val="hybridMultilevel"/>
    <w:tmpl w:val="78ACF8D6"/>
    <w:lvl w:ilvl="0" w:tplc="04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D51558F"/>
    <w:multiLevelType w:val="hybridMultilevel"/>
    <w:tmpl w:val="16808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EE021D2"/>
    <w:multiLevelType w:val="hybridMultilevel"/>
    <w:tmpl w:val="6834ECF6"/>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5044DB4"/>
    <w:multiLevelType w:val="hybridMultilevel"/>
    <w:tmpl w:val="A72CD50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69566D1"/>
    <w:multiLevelType w:val="hybridMultilevel"/>
    <w:tmpl w:val="507633B4"/>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2CC41009"/>
    <w:multiLevelType w:val="hybridMultilevel"/>
    <w:tmpl w:val="B8A671E0"/>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745AAE"/>
    <w:multiLevelType w:val="hybridMultilevel"/>
    <w:tmpl w:val="1A84AC70"/>
    <w:lvl w:ilvl="0" w:tplc="04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322574EB"/>
    <w:multiLevelType w:val="multilevel"/>
    <w:tmpl w:val="B44AE9C0"/>
    <w:lvl w:ilvl="0">
      <w:start w:val="1"/>
      <w:numFmt w:val="bullet"/>
      <w:lvlText w:val=""/>
      <w:lvlJc w:val="left"/>
      <w:pPr>
        <w:ind w:left="567" w:hanging="567"/>
      </w:pPr>
      <w:rPr>
        <w:rFonts w:ascii="Symbol" w:hAnsi="Symbol" w:hint="default"/>
        <w:color w:val="A6A6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0">
    <w:nsid w:val="33AA3D8B"/>
    <w:multiLevelType w:val="hybridMultilevel"/>
    <w:tmpl w:val="20B404F4"/>
    <w:lvl w:ilvl="0" w:tplc="361E9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AA6E8A"/>
    <w:multiLevelType w:val="hybridMultilevel"/>
    <w:tmpl w:val="E30C0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6D06AC4"/>
    <w:multiLevelType w:val="multilevel"/>
    <w:tmpl w:val="23CA5902"/>
    <w:lvl w:ilvl="0">
      <w:start w:val="1"/>
      <w:numFmt w:val="decimal"/>
      <w:lvlText w:val="%1."/>
      <w:lvlJc w:val="left"/>
      <w:pPr>
        <w:ind w:left="360" w:hanging="360"/>
      </w:pPr>
      <w:rPr>
        <w:rFonts w:cs="Times New Roman" w:hint="default"/>
      </w:rPr>
    </w:lvl>
    <w:lvl w:ilvl="1">
      <w:start w:val="1"/>
      <w:numFmt w:val="decimal"/>
      <w:lvlRestart w:val="0"/>
      <w:lvlText w:val="%1.%2."/>
      <w:lvlJc w:val="left"/>
      <w:pPr>
        <w:ind w:left="1134" w:hanging="567"/>
      </w:pPr>
      <w:rPr>
        <w:rFonts w:cs="Times New Roman" w:hint="default"/>
      </w:rPr>
    </w:lvl>
    <w:lvl w:ilvl="2">
      <w:start w:val="1"/>
      <w:numFmt w:val="decimal"/>
      <w:lvlRestart w:val="0"/>
      <w:lvlText w:val="%1.%2.%3."/>
      <w:lvlJc w:val="left"/>
      <w:pPr>
        <w:ind w:left="1985" w:hanging="851"/>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5">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86A4860"/>
    <w:multiLevelType w:val="hybridMultilevel"/>
    <w:tmpl w:val="943E804E"/>
    <w:lvl w:ilvl="0" w:tplc="71E004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0E1BEC"/>
    <w:multiLevelType w:val="hybridMultilevel"/>
    <w:tmpl w:val="6C8CB9FE"/>
    <w:lvl w:ilvl="0" w:tplc="CEE85A14">
      <w:start w:val="1"/>
      <w:numFmt w:val="bulle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99D3116"/>
    <w:multiLevelType w:val="multilevel"/>
    <w:tmpl w:val="434C1B90"/>
    <w:lvl w:ilvl="0">
      <w:start w:val="1"/>
      <w:numFmt w:val="bulle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42">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E7154F"/>
    <w:multiLevelType w:val="hybridMultilevel"/>
    <w:tmpl w:val="1E3AE21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201878"/>
    <w:multiLevelType w:val="hybridMultilevel"/>
    <w:tmpl w:val="EDA6A38C"/>
    <w:lvl w:ilvl="0" w:tplc="0409000F">
      <w:start w:val="1"/>
      <w:numFmt w:val="decimal"/>
      <w:lvlText w:val="%1."/>
      <w:lvlJc w:val="left"/>
      <w:pPr>
        <w:ind w:left="82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F8C798F"/>
    <w:multiLevelType w:val="hybridMultilevel"/>
    <w:tmpl w:val="A16C404C"/>
    <w:lvl w:ilvl="0" w:tplc="C188308A">
      <w:start w:val="1"/>
      <w:numFmt w:val="bullet"/>
      <w:lvlText w:val=""/>
      <w:lvlJc w:val="left"/>
      <w:pPr>
        <w:tabs>
          <w:tab w:val="num" w:pos="717"/>
        </w:tabs>
        <w:ind w:left="717" w:hanging="360"/>
      </w:pPr>
      <w:rPr>
        <w:rFonts w:ascii="Wingdings" w:eastAsia="Times New Roman" w:hAnsi="Wingdings"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32"/>
  </w:num>
  <w:num w:numId="2">
    <w:abstractNumId w:val="46"/>
  </w:num>
  <w:num w:numId="3">
    <w:abstractNumId w:val="27"/>
  </w:num>
  <w:num w:numId="4">
    <w:abstractNumId w:val="38"/>
  </w:num>
  <w:num w:numId="5">
    <w:abstractNumId w:val="3"/>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7"/>
  </w:num>
  <w:num w:numId="7">
    <w:abstractNumId w:val="14"/>
  </w:num>
  <w:num w:numId="8">
    <w:abstractNumId w:val="15"/>
  </w:num>
  <w:num w:numId="9">
    <w:abstractNumId w:val="43"/>
  </w:num>
  <w:num w:numId="10">
    <w:abstractNumId w:val="5"/>
  </w:num>
  <w:num w:numId="11">
    <w:abstractNumId w:val="4"/>
  </w:num>
  <w:num w:numId="12">
    <w:abstractNumId w:val="37"/>
  </w:num>
  <w:num w:numId="13">
    <w:abstractNumId w:val="2"/>
  </w:num>
  <w:num w:numId="14">
    <w:abstractNumId w:val="35"/>
  </w:num>
  <w:num w:numId="15">
    <w:abstractNumId w:val="29"/>
  </w:num>
  <w:num w:numId="16">
    <w:abstractNumId w:val="34"/>
  </w:num>
  <w:num w:numId="17">
    <w:abstractNumId w:val="41"/>
  </w:num>
  <w:num w:numId="18">
    <w:abstractNumId w:val="40"/>
  </w:num>
  <w:num w:numId="19">
    <w:abstractNumId w:val="6"/>
  </w:num>
  <w:num w:numId="20">
    <w:abstractNumId w:val="13"/>
  </w:num>
  <w:num w:numId="21">
    <w:abstractNumId w:val="25"/>
  </w:num>
  <w:num w:numId="22">
    <w:abstractNumId w:val="10"/>
  </w:num>
  <w:num w:numId="23">
    <w:abstractNumId w:val="33"/>
  </w:num>
  <w:num w:numId="24">
    <w:abstractNumId w:val="48"/>
  </w:num>
  <w:num w:numId="25">
    <w:abstractNumId w:val="7"/>
  </w:num>
  <w:num w:numId="26">
    <w:abstractNumId w:val="31"/>
  </w:num>
  <w:num w:numId="27">
    <w:abstractNumId w:val="44"/>
  </w:num>
  <w:num w:numId="28">
    <w:abstractNumId w:val="19"/>
  </w:num>
  <w:num w:numId="29">
    <w:abstractNumId w:val="18"/>
  </w:num>
  <w:num w:numId="30">
    <w:abstractNumId w:val="23"/>
  </w:num>
  <w:num w:numId="31">
    <w:abstractNumId w:val="36"/>
  </w:num>
  <w:num w:numId="32">
    <w:abstractNumId w:val="30"/>
  </w:num>
  <w:num w:numId="33">
    <w:abstractNumId w:val="16"/>
  </w:num>
  <w:num w:numId="34">
    <w:abstractNumId w:val="26"/>
  </w:num>
  <w:num w:numId="35">
    <w:abstractNumId w:val="47"/>
  </w:num>
  <w:num w:numId="36">
    <w:abstractNumId w:val="12"/>
  </w:num>
  <w:num w:numId="37">
    <w:abstractNumId w:val="9"/>
  </w:num>
  <w:num w:numId="38">
    <w:abstractNumId w:val="22"/>
  </w:num>
  <w:num w:numId="39">
    <w:abstractNumId w:val="20"/>
  </w:num>
  <w:num w:numId="40">
    <w:abstractNumId w:val="1"/>
  </w:num>
  <w:num w:numId="41">
    <w:abstractNumId w:val="0"/>
  </w:num>
  <w:num w:numId="42">
    <w:abstractNumId w:val="49"/>
  </w:num>
  <w:num w:numId="43">
    <w:abstractNumId w:val="24"/>
  </w:num>
  <w:num w:numId="44">
    <w:abstractNumId w:val="21"/>
  </w:num>
  <w:num w:numId="45">
    <w:abstractNumId w:val="45"/>
  </w:num>
  <w:num w:numId="46">
    <w:abstractNumId w:val="11"/>
  </w:num>
  <w:num w:numId="47">
    <w:abstractNumId w:val="42"/>
  </w:num>
  <w:num w:numId="48">
    <w:abstractNumId w:val="39"/>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216CB"/>
    <w:rsid w:val="0002353C"/>
    <w:rsid w:val="00031D49"/>
    <w:rsid w:val="00033272"/>
    <w:rsid w:val="00043DED"/>
    <w:rsid w:val="00050F99"/>
    <w:rsid w:val="00074EFD"/>
    <w:rsid w:val="00076D11"/>
    <w:rsid w:val="000A4AA9"/>
    <w:rsid w:val="000B2583"/>
    <w:rsid w:val="000C5934"/>
    <w:rsid w:val="000D5656"/>
    <w:rsid w:val="00101EBB"/>
    <w:rsid w:val="00105EA7"/>
    <w:rsid w:val="00106A1A"/>
    <w:rsid w:val="00107D1D"/>
    <w:rsid w:val="00113CC4"/>
    <w:rsid w:val="00133164"/>
    <w:rsid w:val="00161140"/>
    <w:rsid w:val="00172816"/>
    <w:rsid w:val="001768EC"/>
    <w:rsid w:val="001956D7"/>
    <w:rsid w:val="001A0800"/>
    <w:rsid w:val="001C14B6"/>
    <w:rsid w:val="001C226F"/>
    <w:rsid w:val="001D2C15"/>
    <w:rsid w:val="001F42A1"/>
    <w:rsid w:val="00225DDF"/>
    <w:rsid w:val="0023227B"/>
    <w:rsid w:val="00232963"/>
    <w:rsid w:val="00234976"/>
    <w:rsid w:val="002355CF"/>
    <w:rsid w:val="00241D3F"/>
    <w:rsid w:val="00245BA6"/>
    <w:rsid w:val="00251A43"/>
    <w:rsid w:val="00251C73"/>
    <w:rsid w:val="0025378C"/>
    <w:rsid w:val="00256CB6"/>
    <w:rsid w:val="00257ACF"/>
    <w:rsid w:val="00275603"/>
    <w:rsid w:val="00277F62"/>
    <w:rsid w:val="002823B0"/>
    <w:rsid w:val="002A33E3"/>
    <w:rsid w:val="002A69E2"/>
    <w:rsid w:val="002B7853"/>
    <w:rsid w:val="002E45CD"/>
    <w:rsid w:val="002E580D"/>
    <w:rsid w:val="00300DAD"/>
    <w:rsid w:val="003172D0"/>
    <w:rsid w:val="00322215"/>
    <w:rsid w:val="00325D81"/>
    <w:rsid w:val="0038468E"/>
    <w:rsid w:val="003860F5"/>
    <w:rsid w:val="003A5FE8"/>
    <w:rsid w:val="003B488B"/>
    <w:rsid w:val="003B756F"/>
    <w:rsid w:val="003C4918"/>
    <w:rsid w:val="003D36E9"/>
    <w:rsid w:val="003D63C2"/>
    <w:rsid w:val="003F017A"/>
    <w:rsid w:val="003F74EF"/>
    <w:rsid w:val="00420B42"/>
    <w:rsid w:val="004466AC"/>
    <w:rsid w:val="004556F3"/>
    <w:rsid w:val="004630FC"/>
    <w:rsid w:val="004702EF"/>
    <w:rsid w:val="004721A4"/>
    <w:rsid w:val="004758D5"/>
    <w:rsid w:val="0048032E"/>
    <w:rsid w:val="00481F69"/>
    <w:rsid w:val="0048410B"/>
    <w:rsid w:val="00484510"/>
    <w:rsid w:val="00494DAC"/>
    <w:rsid w:val="004A2013"/>
    <w:rsid w:val="004A4620"/>
    <w:rsid w:val="004B06CB"/>
    <w:rsid w:val="005044A9"/>
    <w:rsid w:val="005049DE"/>
    <w:rsid w:val="00514D01"/>
    <w:rsid w:val="00527B26"/>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74F48"/>
    <w:rsid w:val="00677636"/>
    <w:rsid w:val="00687274"/>
    <w:rsid w:val="006903A2"/>
    <w:rsid w:val="006924F5"/>
    <w:rsid w:val="00696095"/>
    <w:rsid w:val="00696D1D"/>
    <w:rsid w:val="006A0F69"/>
    <w:rsid w:val="006A169A"/>
    <w:rsid w:val="006A2C99"/>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6439D"/>
    <w:rsid w:val="007674FE"/>
    <w:rsid w:val="00772CCB"/>
    <w:rsid w:val="00774C29"/>
    <w:rsid w:val="00774F03"/>
    <w:rsid w:val="0078781C"/>
    <w:rsid w:val="00795C94"/>
    <w:rsid w:val="007A10CB"/>
    <w:rsid w:val="007A5891"/>
    <w:rsid w:val="007B3060"/>
    <w:rsid w:val="007D0D9D"/>
    <w:rsid w:val="007E5DB9"/>
    <w:rsid w:val="007F7154"/>
    <w:rsid w:val="0080554C"/>
    <w:rsid w:val="008168F5"/>
    <w:rsid w:val="00835F1F"/>
    <w:rsid w:val="0085400D"/>
    <w:rsid w:val="00854FF9"/>
    <w:rsid w:val="00867C98"/>
    <w:rsid w:val="00871D3F"/>
    <w:rsid w:val="00886C44"/>
    <w:rsid w:val="008A4888"/>
    <w:rsid w:val="008C424F"/>
    <w:rsid w:val="008D4A4E"/>
    <w:rsid w:val="008E47CF"/>
    <w:rsid w:val="008E6073"/>
    <w:rsid w:val="008F0739"/>
    <w:rsid w:val="009066E2"/>
    <w:rsid w:val="009113F4"/>
    <w:rsid w:val="0091211B"/>
    <w:rsid w:val="00915885"/>
    <w:rsid w:val="00917DE3"/>
    <w:rsid w:val="00921275"/>
    <w:rsid w:val="0092465D"/>
    <w:rsid w:val="00925D84"/>
    <w:rsid w:val="00934198"/>
    <w:rsid w:val="00943637"/>
    <w:rsid w:val="009659BE"/>
    <w:rsid w:val="009704CA"/>
    <w:rsid w:val="00974507"/>
    <w:rsid w:val="00983EA2"/>
    <w:rsid w:val="00991055"/>
    <w:rsid w:val="009A0B16"/>
    <w:rsid w:val="009A4C94"/>
    <w:rsid w:val="009B298A"/>
    <w:rsid w:val="009B7296"/>
    <w:rsid w:val="009C380B"/>
    <w:rsid w:val="009D5101"/>
    <w:rsid w:val="009D53CE"/>
    <w:rsid w:val="009E75A4"/>
    <w:rsid w:val="00A079D5"/>
    <w:rsid w:val="00A17533"/>
    <w:rsid w:val="00A22EEC"/>
    <w:rsid w:val="00A335AA"/>
    <w:rsid w:val="00A72E6C"/>
    <w:rsid w:val="00A83836"/>
    <w:rsid w:val="00A83B6F"/>
    <w:rsid w:val="00A9767A"/>
    <w:rsid w:val="00AA6754"/>
    <w:rsid w:val="00AB0C7A"/>
    <w:rsid w:val="00AC6844"/>
    <w:rsid w:val="00AD2F11"/>
    <w:rsid w:val="00AD3A97"/>
    <w:rsid w:val="00AF6F73"/>
    <w:rsid w:val="00B007B0"/>
    <w:rsid w:val="00B016BB"/>
    <w:rsid w:val="00B047D9"/>
    <w:rsid w:val="00B2183E"/>
    <w:rsid w:val="00B2711B"/>
    <w:rsid w:val="00B3336A"/>
    <w:rsid w:val="00B3714F"/>
    <w:rsid w:val="00B4087D"/>
    <w:rsid w:val="00B436D3"/>
    <w:rsid w:val="00B43734"/>
    <w:rsid w:val="00B73B41"/>
    <w:rsid w:val="00B742E3"/>
    <w:rsid w:val="00BA6C1C"/>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C5D0E"/>
    <w:rsid w:val="00CD417B"/>
    <w:rsid w:val="00CD475A"/>
    <w:rsid w:val="00D03936"/>
    <w:rsid w:val="00D07537"/>
    <w:rsid w:val="00D13EBE"/>
    <w:rsid w:val="00D1415C"/>
    <w:rsid w:val="00D20955"/>
    <w:rsid w:val="00D3014E"/>
    <w:rsid w:val="00D30FF5"/>
    <w:rsid w:val="00D33B7A"/>
    <w:rsid w:val="00D36B09"/>
    <w:rsid w:val="00D45F44"/>
    <w:rsid w:val="00D52B1D"/>
    <w:rsid w:val="00D52F53"/>
    <w:rsid w:val="00D54340"/>
    <w:rsid w:val="00D85978"/>
    <w:rsid w:val="00D92C5E"/>
    <w:rsid w:val="00DD2FE7"/>
    <w:rsid w:val="00DE1B2A"/>
    <w:rsid w:val="00DE1F2C"/>
    <w:rsid w:val="00DE7B90"/>
    <w:rsid w:val="00DF53A9"/>
    <w:rsid w:val="00E04F05"/>
    <w:rsid w:val="00E34730"/>
    <w:rsid w:val="00E80A33"/>
    <w:rsid w:val="00E94D56"/>
    <w:rsid w:val="00E9660D"/>
    <w:rsid w:val="00EB4FAC"/>
    <w:rsid w:val="00EE451B"/>
    <w:rsid w:val="00EF0E27"/>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B719-098E-4849-8838-86728307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3</Pages>
  <Words>1311</Words>
  <Characters>7478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Jolanta Kremer (UNEP/AEWA Secretariat)</cp:lastModifiedBy>
  <cp:revision>3</cp:revision>
  <cp:lastPrinted>2014-11-08T19:06:00Z</cp:lastPrinted>
  <dcterms:created xsi:type="dcterms:W3CDTF">2014-11-08T19:06:00Z</dcterms:created>
  <dcterms:modified xsi:type="dcterms:W3CDTF">2014-11-08T19:07:00Z</dcterms:modified>
</cp:coreProperties>
</file>